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96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815"/>
        <w:gridCol w:w="227"/>
        <w:gridCol w:w="311"/>
        <w:gridCol w:w="270"/>
        <w:gridCol w:w="1982"/>
        <w:gridCol w:w="557"/>
        <w:gridCol w:w="315"/>
        <w:gridCol w:w="373"/>
        <w:gridCol w:w="843"/>
        <w:gridCol w:w="162"/>
        <w:gridCol w:w="2225"/>
      </w:tblGrid>
      <w:tr w:rsidR="00491A66" w14:paraId="664299C8" w14:textId="77777777" w:rsidTr="004D42C4">
        <w:trPr>
          <w:cantSplit/>
          <w:trHeight w:val="530"/>
          <w:tblHeader/>
        </w:trPr>
        <w:tc>
          <w:tcPr>
            <w:tcW w:w="10080" w:type="dxa"/>
            <w:gridSpan w:val="11"/>
            <w:tcBorders>
              <w:bottom w:val="single" w:sz="4" w:space="0" w:color="auto"/>
            </w:tcBorders>
            <w:shd w:val="clear" w:color="auto" w:fill="F0EBDC"/>
            <w:vAlign w:val="center"/>
          </w:tcPr>
          <w:p w14:paraId="4BD5DB15" w14:textId="255B7690" w:rsidR="00491A66" w:rsidRPr="00E667FB" w:rsidRDefault="00EB1B4B" w:rsidP="004D42C4">
            <w:pPr>
              <w:pStyle w:val="Title"/>
              <w:rPr>
                <w:sz w:val="20"/>
                <w:szCs w:val="20"/>
              </w:rPr>
            </w:pPr>
            <w:r>
              <w:t>Northstar Development LLP</w:t>
            </w:r>
            <w:r w:rsidR="00E667FB">
              <w:t xml:space="preserve"> </w:t>
            </w:r>
            <w:r w:rsidR="000077BD">
              <w:t>Rental</w:t>
            </w:r>
            <w:r w:rsidR="00491A66" w:rsidRPr="000C0676">
              <w:t xml:space="preserve"> Application</w:t>
            </w:r>
          </w:p>
        </w:tc>
      </w:tr>
      <w:tr w:rsidR="00C81188" w14:paraId="72557694" w14:textId="77777777" w:rsidTr="004D42C4">
        <w:trPr>
          <w:cantSplit/>
          <w:trHeight w:hRule="exact" w:val="317"/>
        </w:trPr>
        <w:tc>
          <w:tcPr>
            <w:tcW w:w="10080" w:type="dxa"/>
            <w:gridSpan w:val="11"/>
            <w:shd w:val="clear" w:color="auto" w:fill="404040"/>
            <w:vAlign w:val="center"/>
          </w:tcPr>
          <w:p w14:paraId="24126FBD" w14:textId="77777777" w:rsidR="00C81188" w:rsidRPr="000E13C6" w:rsidRDefault="00C81188" w:rsidP="004D42C4">
            <w:pPr>
              <w:pStyle w:val="Heading1"/>
            </w:pPr>
            <w:r w:rsidRPr="000E13C6">
              <w:t>Applicant Information</w:t>
            </w:r>
          </w:p>
        </w:tc>
      </w:tr>
      <w:tr w:rsidR="0024648C" w14:paraId="17DBEF76" w14:textId="77777777" w:rsidTr="004D42C4">
        <w:trPr>
          <w:cantSplit/>
          <w:trHeight w:hRule="exact" w:val="288"/>
        </w:trPr>
        <w:tc>
          <w:tcPr>
            <w:tcW w:w="10080" w:type="dxa"/>
            <w:gridSpan w:val="11"/>
            <w:shd w:val="clear" w:color="auto" w:fill="auto"/>
            <w:vAlign w:val="center"/>
          </w:tcPr>
          <w:p w14:paraId="53B31290" w14:textId="77777777" w:rsidR="0024648C" w:rsidRPr="00D02133" w:rsidRDefault="0024648C" w:rsidP="004D42C4">
            <w:pPr>
              <w:pStyle w:val="BodyText"/>
            </w:pPr>
            <w:r w:rsidRPr="00D02133">
              <w:t>Name:</w:t>
            </w:r>
            <w:r w:rsidR="00580B81">
              <w:t xml:space="preserve"> </w:t>
            </w:r>
          </w:p>
        </w:tc>
      </w:tr>
      <w:tr w:rsidR="00C81188" w14:paraId="5B42E09A" w14:textId="77777777" w:rsidTr="004D42C4">
        <w:trPr>
          <w:cantSplit/>
          <w:trHeight w:hRule="exact" w:val="288"/>
        </w:trPr>
        <w:tc>
          <w:tcPr>
            <w:tcW w:w="3623" w:type="dxa"/>
            <w:gridSpan w:val="4"/>
            <w:shd w:val="clear" w:color="auto" w:fill="auto"/>
            <w:vAlign w:val="center"/>
          </w:tcPr>
          <w:p w14:paraId="6B7E50D7" w14:textId="77777777" w:rsidR="00C81188" w:rsidRPr="00D02133" w:rsidRDefault="00C81188" w:rsidP="004D42C4">
            <w:pPr>
              <w:pStyle w:val="BodyText"/>
            </w:pPr>
            <w:r w:rsidRPr="00D02133">
              <w:t xml:space="preserve">Date </w:t>
            </w:r>
            <w:r w:rsidR="000E13C6">
              <w:t xml:space="preserve">of </w:t>
            </w:r>
            <w:r w:rsidR="000F59F0">
              <w:t>b</w:t>
            </w:r>
            <w:r w:rsidR="000F59F0" w:rsidRPr="00D02133">
              <w:t>irth</w:t>
            </w:r>
            <w:r w:rsidR="0011649E">
              <w:t>:</w:t>
            </w:r>
          </w:p>
        </w:tc>
        <w:tc>
          <w:tcPr>
            <w:tcW w:w="3227" w:type="dxa"/>
            <w:gridSpan w:val="4"/>
            <w:shd w:val="clear" w:color="auto" w:fill="auto"/>
            <w:vAlign w:val="center"/>
          </w:tcPr>
          <w:p w14:paraId="67F0332D" w14:textId="77777777" w:rsidR="00C81188" w:rsidRPr="00D02133" w:rsidRDefault="00C81188" w:rsidP="004D42C4">
            <w:pPr>
              <w:pStyle w:val="BodyText"/>
            </w:pPr>
            <w:r w:rsidRPr="00D02133">
              <w:t>SSN</w:t>
            </w:r>
            <w:r w:rsidR="0011649E">
              <w:t>:</w:t>
            </w:r>
          </w:p>
        </w:tc>
        <w:tc>
          <w:tcPr>
            <w:tcW w:w="3230" w:type="dxa"/>
            <w:gridSpan w:val="3"/>
            <w:shd w:val="clear" w:color="auto" w:fill="auto"/>
            <w:vAlign w:val="center"/>
          </w:tcPr>
          <w:p w14:paraId="04E834EB" w14:textId="77777777" w:rsidR="00C81188" w:rsidRPr="00D02133" w:rsidRDefault="00C81188" w:rsidP="004D42C4">
            <w:pPr>
              <w:pStyle w:val="BodyText"/>
            </w:pPr>
            <w:r w:rsidRPr="00D02133">
              <w:t>Phone</w:t>
            </w:r>
            <w:r w:rsidR="0011649E">
              <w:t>:</w:t>
            </w:r>
          </w:p>
        </w:tc>
      </w:tr>
      <w:tr w:rsidR="00C81188" w14:paraId="78163256" w14:textId="77777777" w:rsidTr="004D42C4">
        <w:trPr>
          <w:cantSplit/>
          <w:trHeight w:hRule="exact" w:val="288"/>
        </w:trPr>
        <w:tc>
          <w:tcPr>
            <w:tcW w:w="10080" w:type="dxa"/>
            <w:gridSpan w:val="11"/>
            <w:shd w:val="clear" w:color="auto" w:fill="auto"/>
            <w:vAlign w:val="center"/>
          </w:tcPr>
          <w:p w14:paraId="2FAF6DDB" w14:textId="54DBCED0" w:rsidR="00AE1F72" w:rsidRPr="00D02133" w:rsidRDefault="00AE1F72" w:rsidP="004D42C4">
            <w:pPr>
              <w:pStyle w:val="BodyText"/>
            </w:pPr>
            <w:r w:rsidRPr="00D02133">
              <w:t xml:space="preserve">Current </w:t>
            </w:r>
            <w:r w:rsidR="000F59F0">
              <w:t>a</w:t>
            </w:r>
            <w:r w:rsidR="00C81188" w:rsidRPr="00D02133">
              <w:t>ddress</w:t>
            </w:r>
            <w:r w:rsidR="0011649E">
              <w:t>:</w:t>
            </w:r>
            <w:r w:rsidR="004F15D9">
              <w:t xml:space="preserve">                                                                                          Email:</w:t>
            </w:r>
          </w:p>
        </w:tc>
      </w:tr>
      <w:tr w:rsidR="009622B2" w14:paraId="20A2D9F0" w14:textId="77777777" w:rsidTr="004D42C4">
        <w:trPr>
          <w:cantSplit/>
          <w:trHeight w:hRule="exact" w:val="288"/>
        </w:trPr>
        <w:tc>
          <w:tcPr>
            <w:tcW w:w="3623" w:type="dxa"/>
            <w:gridSpan w:val="4"/>
            <w:shd w:val="clear" w:color="auto" w:fill="auto"/>
            <w:vAlign w:val="center"/>
          </w:tcPr>
          <w:p w14:paraId="06960DE6" w14:textId="77777777" w:rsidR="009622B2" w:rsidRPr="00D02133" w:rsidRDefault="009622B2" w:rsidP="004D42C4">
            <w:pPr>
              <w:pStyle w:val="BodyText"/>
            </w:pPr>
            <w:r>
              <w:t>City:</w:t>
            </w:r>
          </w:p>
        </w:tc>
        <w:tc>
          <w:tcPr>
            <w:tcW w:w="3227" w:type="dxa"/>
            <w:gridSpan w:val="4"/>
            <w:shd w:val="clear" w:color="auto" w:fill="auto"/>
            <w:vAlign w:val="center"/>
          </w:tcPr>
          <w:p w14:paraId="459FDF63" w14:textId="77777777" w:rsidR="009622B2" w:rsidRPr="00D02133" w:rsidRDefault="009622B2" w:rsidP="004D42C4">
            <w:pPr>
              <w:pStyle w:val="BodyText"/>
            </w:pPr>
            <w:r>
              <w:t>State:</w:t>
            </w:r>
          </w:p>
        </w:tc>
        <w:tc>
          <w:tcPr>
            <w:tcW w:w="3230" w:type="dxa"/>
            <w:gridSpan w:val="3"/>
            <w:shd w:val="clear" w:color="auto" w:fill="auto"/>
            <w:vAlign w:val="center"/>
          </w:tcPr>
          <w:p w14:paraId="2149A099" w14:textId="77777777" w:rsidR="009622B2" w:rsidRPr="00D02133" w:rsidRDefault="009622B2" w:rsidP="004D42C4">
            <w:pPr>
              <w:pStyle w:val="BodyText"/>
            </w:pPr>
            <w:r>
              <w:t>ZIP</w:t>
            </w:r>
            <w:r w:rsidR="00E83451">
              <w:t xml:space="preserve"> Code</w:t>
            </w:r>
            <w:r>
              <w:t>:</w:t>
            </w:r>
          </w:p>
        </w:tc>
      </w:tr>
      <w:tr w:rsidR="00887861" w14:paraId="6AD84373" w14:textId="77777777" w:rsidTr="004D42C4">
        <w:trPr>
          <w:cantSplit/>
          <w:trHeight w:hRule="exact" w:val="288"/>
        </w:trPr>
        <w:tc>
          <w:tcPr>
            <w:tcW w:w="2815" w:type="dxa"/>
            <w:shd w:val="clear" w:color="auto" w:fill="auto"/>
            <w:vAlign w:val="center"/>
          </w:tcPr>
          <w:p w14:paraId="228F8330" w14:textId="77777777" w:rsidR="00887861" w:rsidRPr="00D02133" w:rsidRDefault="00887861" w:rsidP="004D42C4">
            <w:pPr>
              <w:pStyle w:val="BodyText"/>
            </w:pPr>
            <w:r>
              <w:t>Own</w:t>
            </w:r>
            <w:r>
              <w:tab/>
            </w:r>
            <w:r w:rsidRPr="00D02133">
              <w:t>Rent</w:t>
            </w:r>
            <w:r>
              <w:tab/>
              <w:t>(Please circle)</w:t>
            </w:r>
          </w:p>
        </w:tc>
        <w:tc>
          <w:tcPr>
            <w:tcW w:w="4878" w:type="dxa"/>
            <w:gridSpan w:val="8"/>
            <w:shd w:val="clear" w:color="auto" w:fill="auto"/>
            <w:vAlign w:val="center"/>
          </w:tcPr>
          <w:p w14:paraId="76A88859" w14:textId="77777777" w:rsidR="00887861" w:rsidRPr="00D02133" w:rsidRDefault="00887861" w:rsidP="004D42C4">
            <w:pPr>
              <w:pStyle w:val="BodyText"/>
            </w:pPr>
            <w:r w:rsidRPr="00D02133">
              <w:t>Monthly payment or rent</w:t>
            </w:r>
            <w:r>
              <w:t>:</w:t>
            </w:r>
          </w:p>
        </w:tc>
        <w:tc>
          <w:tcPr>
            <w:tcW w:w="2387" w:type="dxa"/>
            <w:gridSpan w:val="2"/>
            <w:shd w:val="clear" w:color="auto" w:fill="auto"/>
            <w:vAlign w:val="center"/>
          </w:tcPr>
          <w:p w14:paraId="3A83BC36" w14:textId="77777777" w:rsidR="00887861" w:rsidRPr="00D02133" w:rsidRDefault="00887861" w:rsidP="004D42C4">
            <w:pPr>
              <w:pStyle w:val="BodyText"/>
            </w:pPr>
            <w:r>
              <w:t>How long?</w:t>
            </w:r>
          </w:p>
        </w:tc>
      </w:tr>
      <w:tr w:rsidR="00AE1F72" w14:paraId="78484623" w14:textId="77777777" w:rsidTr="004D42C4">
        <w:trPr>
          <w:cantSplit/>
          <w:trHeight w:hRule="exact" w:val="288"/>
        </w:trPr>
        <w:tc>
          <w:tcPr>
            <w:tcW w:w="10080" w:type="dxa"/>
            <w:gridSpan w:val="11"/>
            <w:shd w:val="clear" w:color="auto" w:fill="auto"/>
            <w:vAlign w:val="center"/>
          </w:tcPr>
          <w:p w14:paraId="05A078D5" w14:textId="77777777" w:rsidR="00415F5F" w:rsidRPr="00D02133" w:rsidRDefault="00AE1F72" w:rsidP="004D42C4">
            <w:pPr>
              <w:pStyle w:val="BodyText"/>
            </w:pPr>
            <w:r w:rsidRPr="00D02133">
              <w:t xml:space="preserve">Previous </w:t>
            </w:r>
            <w:r w:rsidR="00E83451">
              <w:t>a</w:t>
            </w:r>
            <w:r w:rsidRPr="00D02133">
              <w:t>ddress</w:t>
            </w:r>
            <w:r w:rsidR="00EE33CA">
              <w:t>:</w:t>
            </w:r>
          </w:p>
        </w:tc>
      </w:tr>
      <w:tr w:rsidR="00F149CC" w14:paraId="56F3A78C" w14:textId="77777777" w:rsidTr="004D42C4">
        <w:trPr>
          <w:cantSplit/>
          <w:trHeight w:hRule="exact" w:val="288"/>
        </w:trPr>
        <w:tc>
          <w:tcPr>
            <w:tcW w:w="2815" w:type="dxa"/>
            <w:shd w:val="clear" w:color="auto" w:fill="auto"/>
            <w:vAlign w:val="center"/>
          </w:tcPr>
          <w:p w14:paraId="07B7A6DA" w14:textId="77777777" w:rsidR="00F149CC" w:rsidRPr="00D02133" w:rsidRDefault="00F149CC" w:rsidP="004D42C4">
            <w:pPr>
              <w:pStyle w:val="BodyText"/>
            </w:pPr>
            <w:r w:rsidRPr="00D02133">
              <w:t>City</w:t>
            </w:r>
            <w:r>
              <w:t>:</w:t>
            </w:r>
          </w:p>
        </w:tc>
        <w:tc>
          <w:tcPr>
            <w:tcW w:w="4035" w:type="dxa"/>
            <w:gridSpan w:val="7"/>
            <w:shd w:val="clear" w:color="auto" w:fill="auto"/>
            <w:vAlign w:val="center"/>
          </w:tcPr>
          <w:p w14:paraId="2B88AFAB" w14:textId="77777777" w:rsidR="00F149CC" w:rsidRPr="00D02133" w:rsidRDefault="005360D4" w:rsidP="004D42C4">
            <w:pPr>
              <w:pStyle w:val="BodyText"/>
            </w:pPr>
            <w:r>
              <w:t>State</w:t>
            </w:r>
            <w:r w:rsidR="00F149CC" w:rsidRPr="00D02133">
              <w:t>:</w:t>
            </w:r>
          </w:p>
        </w:tc>
        <w:tc>
          <w:tcPr>
            <w:tcW w:w="3230" w:type="dxa"/>
            <w:gridSpan w:val="3"/>
            <w:shd w:val="clear" w:color="auto" w:fill="auto"/>
            <w:vAlign w:val="center"/>
          </w:tcPr>
          <w:p w14:paraId="35C80EFC" w14:textId="77777777" w:rsidR="00F149CC" w:rsidRPr="00D02133" w:rsidRDefault="009622B2" w:rsidP="004D42C4">
            <w:pPr>
              <w:pStyle w:val="BodyText"/>
            </w:pPr>
            <w:r>
              <w:t>ZIP</w:t>
            </w:r>
            <w:r w:rsidR="00E83451">
              <w:t xml:space="preserve"> Code</w:t>
            </w:r>
            <w:r w:rsidR="005360D4">
              <w:t>:</w:t>
            </w:r>
          </w:p>
        </w:tc>
      </w:tr>
      <w:tr w:rsidR="00887861" w14:paraId="7911AB38" w14:textId="77777777" w:rsidTr="004D42C4">
        <w:trPr>
          <w:cantSplit/>
          <w:trHeight w:hRule="exact" w:val="288"/>
        </w:trPr>
        <w:tc>
          <w:tcPr>
            <w:tcW w:w="2815" w:type="dxa"/>
            <w:tcBorders>
              <w:bottom w:val="single" w:sz="4" w:space="0" w:color="auto"/>
            </w:tcBorders>
            <w:shd w:val="clear" w:color="auto" w:fill="auto"/>
            <w:vAlign w:val="center"/>
          </w:tcPr>
          <w:p w14:paraId="5C6F8312" w14:textId="77777777" w:rsidR="00887861" w:rsidRPr="00D02133" w:rsidRDefault="00887861" w:rsidP="004D42C4">
            <w:pPr>
              <w:pStyle w:val="BodyText"/>
            </w:pPr>
            <w:r w:rsidRPr="00D02133">
              <w:t>Own</w:t>
            </w:r>
            <w:r>
              <w:t>ed</w:t>
            </w:r>
            <w:r>
              <w:tab/>
            </w:r>
            <w:r w:rsidRPr="00D02133">
              <w:t>Rent</w:t>
            </w:r>
            <w:r w:rsidR="00CB5E53">
              <w:t>ed</w:t>
            </w:r>
            <w:r>
              <w:tab/>
              <w:t>(Please circle)</w:t>
            </w:r>
          </w:p>
        </w:tc>
        <w:tc>
          <w:tcPr>
            <w:tcW w:w="4878" w:type="dxa"/>
            <w:gridSpan w:val="8"/>
            <w:tcBorders>
              <w:bottom w:val="single" w:sz="4" w:space="0" w:color="auto"/>
            </w:tcBorders>
            <w:shd w:val="clear" w:color="auto" w:fill="auto"/>
            <w:vAlign w:val="center"/>
          </w:tcPr>
          <w:p w14:paraId="3D0421E1" w14:textId="77777777" w:rsidR="00887861" w:rsidRPr="00D02133" w:rsidRDefault="00887861" w:rsidP="004D42C4">
            <w:pPr>
              <w:pStyle w:val="BodyText"/>
            </w:pPr>
            <w:r w:rsidRPr="00D02133">
              <w:t>Monthly payment or rent:</w:t>
            </w:r>
          </w:p>
        </w:tc>
        <w:tc>
          <w:tcPr>
            <w:tcW w:w="2387" w:type="dxa"/>
            <w:gridSpan w:val="2"/>
            <w:tcBorders>
              <w:bottom w:val="single" w:sz="4" w:space="0" w:color="auto"/>
            </w:tcBorders>
            <w:shd w:val="clear" w:color="auto" w:fill="auto"/>
            <w:vAlign w:val="center"/>
          </w:tcPr>
          <w:p w14:paraId="6294947F" w14:textId="77777777" w:rsidR="00887861" w:rsidRPr="00D02133" w:rsidRDefault="00887861" w:rsidP="004D42C4">
            <w:pPr>
              <w:pStyle w:val="BodyText"/>
            </w:pPr>
            <w:r>
              <w:t>How long?</w:t>
            </w:r>
          </w:p>
        </w:tc>
      </w:tr>
      <w:tr w:rsidR="009622B2" w14:paraId="4B006482" w14:textId="77777777" w:rsidTr="004D42C4">
        <w:trPr>
          <w:cantSplit/>
          <w:trHeight w:hRule="exact" w:val="317"/>
        </w:trPr>
        <w:tc>
          <w:tcPr>
            <w:tcW w:w="10080" w:type="dxa"/>
            <w:gridSpan w:val="11"/>
            <w:shd w:val="clear" w:color="auto" w:fill="404040"/>
            <w:vAlign w:val="center"/>
          </w:tcPr>
          <w:p w14:paraId="35E27071" w14:textId="77777777" w:rsidR="009622B2" w:rsidRPr="000C0676" w:rsidRDefault="009622B2" w:rsidP="004D42C4">
            <w:pPr>
              <w:pStyle w:val="Heading1"/>
            </w:pPr>
            <w:r w:rsidRPr="000C0676">
              <w:t>Employment Information</w:t>
            </w:r>
          </w:p>
        </w:tc>
      </w:tr>
      <w:tr w:rsidR="0056338C" w14:paraId="0DBF49A2" w14:textId="77777777" w:rsidTr="004D42C4">
        <w:trPr>
          <w:cantSplit/>
          <w:trHeight w:hRule="exact" w:val="288"/>
        </w:trPr>
        <w:tc>
          <w:tcPr>
            <w:tcW w:w="10080" w:type="dxa"/>
            <w:gridSpan w:val="11"/>
            <w:shd w:val="clear" w:color="auto" w:fill="auto"/>
          </w:tcPr>
          <w:p w14:paraId="691CB7AD" w14:textId="77777777" w:rsidR="0056338C" w:rsidRPr="009622B2" w:rsidRDefault="000C3395" w:rsidP="004D42C4">
            <w:pPr>
              <w:pStyle w:val="BodyText"/>
            </w:pPr>
            <w:r w:rsidRPr="009622B2">
              <w:t xml:space="preserve">Current </w:t>
            </w:r>
            <w:r w:rsidR="00E83451">
              <w:t>e</w:t>
            </w:r>
            <w:r w:rsidR="0056338C" w:rsidRPr="009622B2">
              <w:t>mployer</w:t>
            </w:r>
            <w:r w:rsidR="009622B2">
              <w:t>:</w:t>
            </w:r>
          </w:p>
        </w:tc>
      </w:tr>
      <w:tr w:rsidR="00CB5E53" w14:paraId="47E4399B" w14:textId="77777777" w:rsidTr="004D42C4">
        <w:trPr>
          <w:cantSplit/>
          <w:trHeight w:hRule="exact" w:val="288"/>
        </w:trPr>
        <w:tc>
          <w:tcPr>
            <w:tcW w:w="7693" w:type="dxa"/>
            <w:gridSpan w:val="9"/>
            <w:shd w:val="clear" w:color="auto" w:fill="auto"/>
          </w:tcPr>
          <w:p w14:paraId="7E7880E6" w14:textId="77777777" w:rsidR="00CB5E53" w:rsidRPr="00D02133" w:rsidRDefault="00CB5E53" w:rsidP="004D42C4">
            <w:pPr>
              <w:pStyle w:val="BodyText"/>
            </w:pPr>
            <w:r w:rsidRPr="00D02133">
              <w:t xml:space="preserve">Employer </w:t>
            </w:r>
            <w:r w:rsidR="00E83451">
              <w:t>a</w:t>
            </w:r>
            <w:r w:rsidRPr="00D02133">
              <w:t>ddress</w:t>
            </w:r>
            <w:r>
              <w:t>:</w:t>
            </w:r>
          </w:p>
        </w:tc>
        <w:tc>
          <w:tcPr>
            <w:tcW w:w="2387" w:type="dxa"/>
            <w:gridSpan w:val="2"/>
            <w:shd w:val="clear" w:color="auto" w:fill="auto"/>
          </w:tcPr>
          <w:p w14:paraId="6FF5E878" w14:textId="77777777" w:rsidR="00CB5E53" w:rsidRPr="00D02133" w:rsidRDefault="00CB5E53" w:rsidP="004D42C4">
            <w:pPr>
              <w:pStyle w:val="BodyText"/>
            </w:pPr>
            <w:r>
              <w:t>How long?</w:t>
            </w:r>
          </w:p>
        </w:tc>
      </w:tr>
      <w:tr w:rsidR="00532E88" w14:paraId="2650A244" w14:textId="77777777" w:rsidTr="004D42C4">
        <w:trPr>
          <w:cantSplit/>
          <w:trHeight w:hRule="exact" w:val="288"/>
        </w:trPr>
        <w:tc>
          <w:tcPr>
            <w:tcW w:w="3353" w:type="dxa"/>
            <w:gridSpan w:val="3"/>
            <w:shd w:val="clear" w:color="auto" w:fill="auto"/>
          </w:tcPr>
          <w:p w14:paraId="1982CC72" w14:textId="77777777" w:rsidR="00532E88" w:rsidRPr="00D02133" w:rsidRDefault="00532E88" w:rsidP="004D42C4">
            <w:pPr>
              <w:pStyle w:val="BodyText"/>
            </w:pPr>
            <w:r>
              <w:t>Phone:</w:t>
            </w:r>
          </w:p>
        </w:tc>
        <w:tc>
          <w:tcPr>
            <w:tcW w:w="3497" w:type="dxa"/>
            <w:gridSpan w:val="5"/>
            <w:shd w:val="clear" w:color="auto" w:fill="auto"/>
          </w:tcPr>
          <w:p w14:paraId="49EA02C9" w14:textId="77777777" w:rsidR="00532E88" w:rsidRPr="00D02133" w:rsidRDefault="00532E88" w:rsidP="004D42C4">
            <w:pPr>
              <w:pStyle w:val="BodyText"/>
            </w:pPr>
            <w:r>
              <w:t>E-mail:</w:t>
            </w:r>
          </w:p>
        </w:tc>
        <w:tc>
          <w:tcPr>
            <w:tcW w:w="3230" w:type="dxa"/>
            <w:gridSpan w:val="3"/>
            <w:shd w:val="clear" w:color="auto" w:fill="auto"/>
          </w:tcPr>
          <w:p w14:paraId="3179BCE6" w14:textId="77777777" w:rsidR="00532E88" w:rsidRPr="00D02133" w:rsidRDefault="00532E88" w:rsidP="004D42C4">
            <w:pPr>
              <w:pStyle w:val="BodyText"/>
            </w:pPr>
            <w:r>
              <w:t>Fax:</w:t>
            </w:r>
          </w:p>
        </w:tc>
      </w:tr>
      <w:tr w:rsidR="009622B2" w14:paraId="5D74DFE1" w14:textId="77777777" w:rsidTr="004D42C4">
        <w:trPr>
          <w:cantSplit/>
          <w:trHeight w:hRule="exact" w:val="288"/>
        </w:trPr>
        <w:tc>
          <w:tcPr>
            <w:tcW w:w="2815" w:type="dxa"/>
            <w:shd w:val="clear" w:color="auto" w:fill="auto"/>
          </w:tcPr>
          <w:p w14:paraId="7E6DD4F4" w14:textId="77777777" w:rsidR="009622B2" w:rsidRPr="00D02133" w:rsidRDefault="009622B2" w:rsidP="004D42C4">
            <w:pPr>
              <w:pStyle w:val="BodyText"/>
            </w:pPr>
            <w:r w:rsidRPr="00D02133">
              <w:t>City</w:t>
            </w:r>
            <w:r>
              <w:t>:</w:t>
            </w:r>
          </w:p>
        </w:tc>
        <w:tc>
          <w:tcPr>
            <w:tcW w:w="4035" w:type="dxa"/>
            <w:gridSpan w:val="7"/>
            <w:shd w:val="clear" w:color="auto" w:fill="auto"/>
          </w:tcPr>
          <w:p w14:paraId="568F9511" w14:textId="77777777" w:rsidR="009622B2" w:rsidRPr="00D02133" w:rsidRDefault="009622B2" w:rsidP="004D42C4">
            <w:pPr>
              <w:pStyle w:val="BodyText"/>
            </w:pPr>
            <w:r w:rsidRPr="00D02133">
              <w:t>State</w:t>
            </w:r>
            <w:r>
              <w:t>:</w:t>
            </w:r>
          </w:p>
        </w:tc>
        <w:tc>
          <w:tcPr>
            <w:tcW w:w="3230" w:type="dxa"/>
            <w:gridSpan w:val="3"/>
            <w:shd w:val="clear" w:color="auto" w:fill="auto"/>
          </w:tcPr>
          <w:p w14:paraId="5D5693E7" w14:textId="77777777" w:rsidR="009622B2" w:rsidRPr="00D02133" w:rsidRDefault="009622B2" w:rsidP="004D42C4">
            <w:pPr>
              <w:pStyle w:val="BodyText"/>
            </w:pPr>
            <w:r>
              <w:t>ZIP</w:t>
            </w:r>
            <w:r w:rsidR="00E83451">
              <w:t xml:space="preserve"> Code</w:t>
            </w:r>
            <w:r>
              <w:t>:</w:t>
            </w:r>
          </w:p>
        </w:tc>
      </w:tr>
      <w:tr w:rsidR="00CB5E53" w14:paraId="3F0AD7B1" w14:textId="77777777" w:rsidTr="004D42C4">
        <w:trPr>
          <w:cantSplit/>
          <w:trHeight w:hRule="exact" w:val="288"/>
        </w:trPr>
        <w:tc>
          <w:tcPr>
            <w:tcW w:w="2815" w:type="dxa"/>
            <w:tcBorders>
              <w:bottom w:val="single" w:sz="4" w:space="0" w:color="auto"/>
            </w:tcBorders>
            <w:shd w:val="clear" w:color="auto" w:fill="auto"/>
          </w:tcPr>
          <w:p w14:paraId="67BDA835" w14:textId="77777777" w:rsidR="00CB5E53" w:rsidRPr="00D02133" w:rsidRDefault="00CB5E53" w:rsidP="004D42C4">
            <w:pPr>
              <w:pStyle w:val="BodyText"/>
            </w:pPr>
            <w:r w:rsidRPr="00D02133">
              <w:t>Position</w:t>
            </w:r>
            <w:r>
              <w:t>:</w:t>
            </w:r>
          </w:p>
        </w:tc>
        <w:tc>
          <w:tcPr>
            <w:tcW w:w="3662" w:type="dxa"/>
            <w:gridSpan w:val="6"/>
            <w:tcBorders>
              <w:bottom w:val="single" w:sz="4" w:space="0" w:color="auto"/>
            </w:tcBorders>
            <w:shd w:val="clear" w:color="auto" w:fill="auto"/>
          </w:tcPr>
          <w:p w14:paraId="71EAE18D" w14:textId="77777777" w:rsidR="00CB5E53" w:rsidRPr="00D02133" w:rsidRDefault="00CB5E53" w:rsidP="004D42C4">
            <w:pPr>
              <w:pStyle w:val="BodyText"/>
            </w:pPr>
            <w:r w:rsidRPr="00D02133">
              <w:t>Hourly</w:t>
            </w:r>
            <w:r>
              <w:tab/>
              <w:t xml:space="preserve"> </w:t>
            </w:r>
            <w:r w:rsidRPr="00D02133">
              <w:t>Salary</w:t>
            </w:r>
            <w:r>
              <w:tab/>
              <w:t>(Please circle)</w:t>
            </w:r>
          </w:p>
        </w:tc>
        <w:tc>
          <w:tcPr>
            <w:tcW w:w="3603" w:type="dxa"/>
            <w:gridSpan w:val="4"/>
            <w:tcBorders>
              <w:bottom w:val="single" w:sz="4" w:space="0" w:color="auto"/>
            </w:tcBorders>
            <w:shd w:val="clear" w:color="auto" w:fill="auto"/>
          </w:tcPr>
          <w:p w14:paraId="5ADBD86E" w14:textId="77777777" w:rsidR="00CB5E53" w:rsidRPr="00D02133" w:rsidRDefault="000E13C6" w:rsidP="004D42C4">
            <w:pPr>
              <w:pStyle w:val="BodyText"/>
            </w:pPr>
            <w:r>
              <w:t>Annual i</w:t>
            </w:r>
            <w:r w:rsidR="00CB5E53" w:rsidRPr="00D02133">
              <w:t>ncome:</w:t>
            </w:r>
          </w:p>
        </w:tc>
      </w:tr>
      <w:tr w:rsidR="000077BD" w14:paraId="38821566" w14:textId="77777777" w:rsidTr="004D42C4">
        <w:trPr>
          <w:cantSplit/>
          <w:trHeight w:hRule="exact" w:val="317"/>
        </w:trPr>
        <w:tc>
          <w:tcPr>
            <w:tcW w:w="10080" w:type="dxa"/>
            <w:gridSpan w:val="11"/>
            <w:shd w:val="clear" w:color="auto" w:fill="404040"/>
            <w:vAlign w:val="center"/>
          </w:tcPr>
          <w:p w14:paraId="1E017213" w14:textId="77777777" w:rsidR="000077BD" w:rsidRPr="000077BD" w:rsidRDefault="000077BD" w:rsidP="004D42C4">
            <w:pPr>
              <w:pStyle w:val="Heading1"/>
            </w:pPr>
            <w:r w:rsidRPr="000077BD">
              <w:t>Emergency Contact</w:t>
            </w:r>
          </w:p>
        </w:tc>
      </w:tr>
      <w:tr w:rsidR="00F04B9B" w14:paraId="3402DAC5" w14:textId="77777777" w:rsidTr="004D42C4">
        <w:trPr>
          <w:cantSplit/>
          <w:trHeight w:val="288"/>
        </w:trPr>
        <w:tc>
          <w:tcPr>
            <w:tcW w:w="10080" w:type="dxa"/>
            <w:gridSpan w:val="11"/>
            <w:shd w:val="clear" w:color="auto" w:fill="auto"/>
          </w:tcPr>
          <w:p w14:paraId="717BC35E" w14:textId="77777777" w:rsidR="00F04B9B" w:rsidRPr="00D02133" w:rsidRDefault="00F04B9B" w:rsidP="004D42C4">
            <w:pPr>
              <w:pStyle w:val="BodyText"/>
            </w:pPr>
            <w:r w:rsidRPr="00D02133">
              <w:t xml:space="preserve">Name of a </w:t>
            </w:r>
            <w:r w:rsidR="000F59F0">
              <w:t xml:space="preserve">person </w:t>
            </w:r>
            <w:r w:rsidRPr="00D02133">
              <w:t>not residing with you:</w:t>
            </w:r>
          </w:p>
        </w:tc>
      </w:tr>
      <w:tr w:rsidR="00D461ED" w14:paraId="594EA586" w14:textId="77777777" w:rsidTr="004D42C4">
        <w:trPr>
          <w:cantSplit/>
          <w:trHeight w:val="288"/>
        </w:trPr>
        <w:tc>
          <w:tcPr>
            <w:tcW w:w="10080" w:type="dxa"/>
            <w:gridSpan w:val="11"/>
            <w:shd w:val="clear" w:color="auto" w:fill="auto"/>
          </w:tcPr>
          <w:p w14:paraId="6C8F8783" w14:textId="77777777" w:rsidR="00D461ED" w:rsidRPr="00D02133" w:rsidRDefault="00D461ED" w:rsidP="004D42C4">
            <w:pPr>
              <w:pStyle w:val="BodyText"/>
            </w:pPr>
            <w:r w:rsidRPr="00D02133">
              <w:t>Address</w:t>
            </w:r>
            <w:r w:rsidR="002C0936">
              <w:t>:</w:t>
            </w:r>
          </w:p>
        </w:tc>
      </w:tr>
      <w:tr w:rsidR="00EB52A5" w14:paraId="6D9355C0" w14:textId="77777777" w:rsidTr="004D42C4">
        <w:trPr>
          <w:cantSplit/>
          <w:trHeight w:val="288"/>
        </w:trPr>
        <w:tc>
          <w:tcPr>
            <w:tcW w:w="2815" w:type="dxa"/>
            <w:shd w:val="clear" w:color="auto" w:fill="auto"/>
          </w:tcPr>
          <w:p w14:paraId="3930E61D" w14:textId="77777777" w:rsidR="00EB52A5" w:rsidRPr="00D02133" w:rsidRDefault="00EB52A5" w:rsidP="004D42C4">
            <w:pPr>
              <w:pStyle w:val="BodyText"/>
            </w:pPr>
            <w:r>
              <w:t>City:</w:t>
            </w:r>
          </w:p>
        </w:tc>
        <w:tc>
          <w:tcPr>
            <w:tcW w:w="3347" w:type="dxa"/>
            <w:gridSpan w:val="5"/>
            <w:shd w:val="clear" w:color="auto" w:fill="auto"/>
          </w:tcPr>
          <w:p w14:paraId="23F8B79C" w14:textId="77777777" w:rsidR="00EB52A5" w:rsidRPr="002C0936" w:rsidRDefault="00EB52A5" w:rsidP="004D42C4">
            <w:pPr>
              <w:pStyle w:val="BodyText"/>
            </w:pPr>
            <w:r>
              <w:t>State:</w:t>
            </w:r>
          </w:p>
        </w:tc>
        <w:tc>
          <w:tcPr>
            <w:tcW w:w="1531" w:type="dxa"/>
            <w:gridSpan w:val="3"/>
            <w:shd w:val="clear" w:color="auto" w:fill="auto"/>
          </w:tcPr>
          <w:p w14:paraId="17A8A3AE" w14:textId="77777777" w:rsidR="00EB52A5" w:rsidRPr="00EB52A5" w:rsidRDefault="00EB52A5" w:rsidP="004D42C4">
            <w:pPr>
              <w:pStyle w:val="BodyText"/>
            </w:pPr>
            <w:r>
              <w:t>ZIP</w:t>
            </w:r>
            <w:r w:rsidR="00E83451">
              <w:t xml:space="preserve"> Code</w:t>
            </w:r>
            <w:r>
              <w:t>:</w:t>
            </w:r>
          </w:p>
        </w:tc>
        <w:tc>
          <w:tcPr>
            <w:tcW w:w="2387" w:type="dxa"/>
            <w:gridSpan w:val="2"/>
            <w:shd w:val="clear" w:color="auto" w:fill="auto"/>
          </w:tcPr>
          <w:p w14:paraId="3B9C130B" w14:textId="77777777" w:rsidR="00EB52A5" w:rsidRPr="00D02133" w:rsidRDefault="00EB52A5" w:rsidP="004D42C4">
            <w:pPr>
              <w:pStyle w:val="BodyText"/>
            </w:pPr>
            <w:r>
              <w:t>Phone:</w:t>
            </w:r>
          </w:p>
        </w:tc>
      </w:tr>
      <w:tr w:rsidR="002C0936" w14:paraId="626FF9F9" w14:textId="77777777" w:rsidTr="004D42C4">
        <w:trPr>
          <w:cantSplit/>
          <w:trHeight w:val="288"/>
        </w:trPr>
        <w:tc>
          <w:tcPr>
            <w:tcW w:w="10080" w:type="dxa"/>
            <w:gridSpan w:val="11"/>
            <w:tcBorders>
              <w:bottom w:val="single" w:sz="4" w:space="0" w:color="auto"/>
            </w:tcBorders>
            <w:shd w:val="clear" w:color="auto" w:fill="auto"/>
          </w:tcPr>
          <w:p w14:paraId="484D8EE6" w14:textId="77777777" w:rsidR="002C0936" w:rsidRPr="00D02133" w:rsidRDefault="002C0936" w:rsidP="004D42C4">
            <w:pPr>
              <w:pStyle w:val="BodyText"/>
            </w:pPr>
            <w:r>
              <w:t>Relationship:</w:t>
            </w:r>
          </w:p>
        </w:tc>
      </w:tr>
      <w:tr w:rsidR="00D461ED" w14:paraId="2F18610F" w14:textId="77777777" w:rsidTr="004D42C4">
        <w:trPr>
          <w:cantSplit/>
          <w:trHeight w:hRule="exact" w:val="317"/>
        </w:trPr>
        <w:tc>
          <w:tcPr>
            <w:tcW w:w="10080" w:type="dxa"/>
            <w:gridSpan w:val="11"/>
            <w:shd w:val="clear" w:color="auto" w:fill="404040"/>
            <w:vAlign w:val="center"/>
          </w:tcPr>
          <w:p w14:paraId="7CD5BF49" w14:textId="0226D5CF" w:rsidR="00D461ED" w:rsidRPr="000C0676" w:rsidRDefault="003122BD" w:rsidP="004D42C4">
            <w:pPr>
              <w:pStyle w:val="Heading1"/>
            </w:pPr>
            <w:r>
              <w:t>Co-applicant</w:t>
            </w:r>
            <w:r w:rsidR="00D461ED" w:rsidRPr="000C0676">
              <w:t xml:space="preserve"> Information</w:t>
            </w:r>
            <w:r w:rsidR="000077BD">
              <w:t xml:space="preserve">, if </w:t>
            </w:r>
            <w:r w:rsidR="00CF34C7">
              <w:t>applicable</w:t>
            </w:r>
          </w:p>
        </w:tc>
      </w:tr>
      <w:tr w:rsidR="00EB52A5" w:rsidRPr="00E667FB" w14:paraId="06BD5E8A" w14:textId="77777777" w:rsidTr="004D42C4">
        <w:trPr>
          <w:cantSplit/>
          <w:trHeight w:hRule="exact" w:val="288"/>
        </w:trPr>
        <w:tc>
          <w:tcPr>
            <w:tcW w:w="10080" w:type="dxa"/>
            <w:gridSpan w:val="11"/>
            <w:shd w:val="clear" w:color="auto" w:fill="auto"/>
          </w:tcPr>
          <w:p w14:paraId="55505AEF" w14:textId="77777777" w:rsidR="00EB52A5" w:rsidRPr="00D02133" w:rsidRDefault="00EB52A5" w:rsidP="004D42C4">
            <w:pPr>
              <w:pStyle w:val="BodyText"/>
            </w:pPr>
            <w:r w:rsidRPr="00D02133">
              <w:t>Name:</w:t>
            </w:r>
          </w:p>
        </w:tc>
      </w:tr>
      <w:tr w:rsidR="00EB52A5" w:rsidRPr="00E667FB" w14:paraId="512A63B6" w14:textId="77777777" w:rsidTr="004D42C4">
        <w:trPr>
          <w:cantSplit/>
          <w:trHeight w:hRule="exact" w:val="288"/>
        </w:trPr>
        <w:tc>
          <w:tcPr>
            <w:tcW w:w="3623" w:type="dxa"/>
            <w:gridSpan w:val="4"/>
            <w:shd w:val="clear" w:color="auto" w:fill="auto"/>
          </w:tcPr>
          <w:p w14:paraId="29E09433" w14:textId="77777777" w:rsidR="00EB52A5" w:rsidRPr="00D02133" w:rsidRDefault="00EB52A5" w:rsidP="004D42C4">
            <w:pPr>
              <w:pStyle w:val="BodyText"/>
            </w:pPr>
            <w:r w:rsidRPr="00D02133">
              <w:t xml:space="preserve">Date </w:t>
            </w:r>
            <w:r w:rsidR="000E13C6">
              <w:t xml:space="preserve">of </w:t>
            </w:r>
            <w:r w:rsidR="00E83451">
              <w:t>b</w:t>
            </w:r>
            <w:r w:rsidRPr="00D02133">
              <w:t>irth</w:t>
            </w:r>
            <w:r>
              <w:t>:</w:t>
            </w:r>
          </w:p>
        </w:tc>
        <w:tc>
          <w:tcPr>
            <w:tcW w:w="3227" w:type="dxa"/>
            <w:gridSpan w:val="4"/>
            <w:shd w:val="clear" w:color="auto" w:fill="auto"/>
          </w:tcPr>
          <w:p w14:paraId="27A2279E" w14:textId="77777777" w:rsidR="00EB52A5" w:rsidRPr="00D02133" w:rsidRDefault="00EB52A5" w:rsidP="004D42C4">
            <w:pPr>
              <w:pStyle w:val="BodyText"/>
            </w:pPr>
            <w:r w:rsidRPr="00D02133">
              <w:t>SS</w:t>
            </w:r>
            <w:r w:rsidR="00964B26">
              <w:t>N:</w:t>
            </w:r>
          </w:p>
        </w:tc>
        <w:tc>
          <w:tcPr>
            <w:tcW w:w="3230" w:type="dxa"/>
            <w:gridSpan w:val="3"/>
            <w:shd w:val="clear" w:color="auto" w:fill="auto"/>
          </w:tcPr>
          <w:p w14:paraId="12D6AFFE" w14:textId="77777777" w:rsidR="00EB52A5" w:rsidRPr="00D02133" w:rsidRDefault="00EB52A5" w:rsidP="004D42C4">
            <w:pPr>
              <w:pStyle w:val="BodyText"/>
            </w:pPr>
            <w:r w:rsidRPr="00D02133">
              <w:t>Phone</w:t>
            </w:r>
            <w:r>
              <w:t>:</w:t>
            </w:r>
          </w:p>
        </w:tc>
      </w:tr>
      <w:tr w:rsidR="00EB52A5" w:rsidRPr="00E667FB" w14:paraId="50F3F8B5" w14:textId="77777777" w:rsidTr="004D42C4">
        <w:trPr>
          <w:cantSplit/>
          <w:trHeight w:hRule="exact" w:val="288"/>
        </w:trPr>
        <w:tc>
          <w:tcPr>
            <w:tcW w:w="10080" w:type="dxa"/>
            <w:gridSpan w:val="11"/>
            <w:shd w:val="clear" w:color="auto" w:fill="auto"/>
          </w:tcPr>
          <w:p w14:paraId="62401F0C" w14:textId="77777777" w:rsidR="00EB52A5" w:rsidRPr="00D02133" w:rsidRDefault="00EB52A5" w:rsidP="004D42C4">
            <w:pPr>
              <w:pStyle w:val="BodyText"/>
            </w:pPr>
            <w:r w:rsidRPr="00D02133">
              <w:t xml:space="preserve">Current </w:t>
            </w:r>
            <w:r w:rsidR="00E83451">
              <w:t>a</w:t>
            </w:r>
            <w:r w:rsidRPr="00D02133">
              <w:t>ddress</w:t>
            </w:r>
            <w:r>
              <w:t>:</w:t>
            </w:r>
          </w:p>
        </w:tc>
      </w:tr>
      <w:tr w:rsidR="00EB52A5" w:rsidRPr="00E667FB" w14:paraId="3E375BB8" w14:textId="77777777" w:rsidTr="004D42C4">
        <w:trPr>
          <w:cantSplit/>
          <w:trHeight w:hRule="exact" w:val="288"/>
        </w:trPr>
        <w:tc>
          <w:tcPr>
            <w:tcW w:w="3623" w:type="dxa"/>
            <w:gridSpan w:val="4"/>
            <w:shd w:val="clear" w:color="auto" w:fill="auto"/>
          </w:tcPr>
          <w:p w14:paraId="3A99206E" w14:textId="77777777" w:rsidR="00EB52A5" w:rsidRPr="00D02133" w:rsidRDefault="00EB52A5" w:rsidP="004D42C4">
            <w:pPr>
              <w:pStyle w:val="BodyText"/>
            </w:pPr>
            <w:r>
              <w:t>City:</w:t>
            </w:r>
          </w:p>
        </w:tc>
        <w:tc>
          <w:tcPr>
            <w:tcW w:w="3227" w:type="dxa"/>
            <w:gridSpan w:val="4"/>
            <w:shd w:val="clear" w:color="auto" w:fill="auto"/>
          </w:tcPr>
          <w:p w14:paraId="1F7DEC49" w14:textId="77777777" w:rsidR="00EB52A5" w:rsidRPr="00D02133" w:rsidRDefault="00EB52A5" w:rsidP="004D42C4">
            <w:pPr>
              <w:pStyle w:val="BodyText"/>
            </w:pPr>
            <w:r>
              <w:t>State:</w:t>
            </w:r>
          </w:p>
        </w:tc>
        <w:tc>
          <w:tcPr>
            <w:tcW w:w="3230" w:type="dxa"/>
            <w:gridSpan w:val="3"/>
            <w:shd w:val="clear" w:color="auto" w:fill="auto"/>
          </w:tcPr>
          <w:p w14:paraId="3CDE7B92" w14:textId="77777777" w:rsidR="00EB52A5" w:rsidRPr="00D02133" w:rsidRDefault="00EB52A5" w:rsidP="004D42C4">
            <w:pPr>
              <w:pStyle w:val="BodyText"/>
            </w:pPr>
            <w:r>
              <w:t>ZIP</w:t>
            </w:r>
            <w:r w:rsidR="00E83451">
              <w:t xml:space="preserve"> Code</w:t>
            </w:r>
            <w:r>
              <w:t>:</w:t>
            </w:r>
          </w:p>
        </w:tc>
      </w:tr>
      <w:tr w:rsidR="00CB5E53" w:rsidRPr="00E667FB" w14:paraId="170C45A7" w14:textId="77777777" w:rsidTr="004D42C4">
        <w:trPr>
          <w:cantSplit/>
          <w:trHeight w:hRule="exact" w:val="288"/>
        </w:trPr>
        <w:tc>
          <w:tcPr>
            <w:tcW w:w="2815" w:type="dxa"/>
            <w:shd w:val="clear" w:color="auto" w:fill="auto"/>
          </w:tcPr>
          <w:p w14:paraId="6CC666DA" w14:textId="77777777" w:rsidR="00CB5E53" w:rsidRPr="00D02133" w:rsidRDefault="00CB5E53" w:rsidP="004D42C4">
            <w:pPr>
              <w:pStyle w:val="BodyText"/>
            </w:pPr>
            <w:r w:rsidRPr="00D02133">
              <w:t>Own</w:t>
            </w:r>
            <w:r>
              <w:tab/>
            </w:r>
            <w:r w:rsidRPr="00D02133">
              <w:t>Rent</w:t>
            </w:r>
            <w:r>
              <w:tab/>
              <w:t>(Please circle)</w:t>
            </w:r>
          </w:p>
        </w:tc>
        <w:tc>
          <w:tcPr>
            <w:tcW w:w="4878" w:type="dxa"/>
            <w:gridSpan w:val="8"/>
            <w:shd w:val="clear" w:color="auto" w:fill="auto"/>
          </w:tcPr>
          <w:p w14:paraId="12649E34" w14:textId="77777777" w:rsidR="00CB5E53" w:rsidRPr="00D02133" w:rsidRDefault="00CB5E53" w:rsidP="004D42C4">
            <w:pPr>
              <w:pStyle w:val="BodyText"/>
            </w:pPr>
            <w:r w:rsidRPr="00D02133">
              <w:t>Monthly payment or rent</w:t>
            </w:r>
            <w:r>
              <w:t>:</w:t>
            </w:r>
          </w:p>
        </w:tc>
        <w:tc>
          <w:tcPr>
            <w:tcW w:w="2387" w:type="dxa"/>
            <w:gridSpan w:val="2"/>
            <w:shd w:val="clear" w:color="auto" w:fill="auto"/>
          </w:tcPr>
          <w:p w14:paraId="3915DEAC" w14:textId="77777777" w:rsidR="00CB5E53" w:rsidRPr="00D02133" w:rsidRDefault="00CB5E53" w:rsidP="004D42C4">
            <w:pPr>
              <w:pStyle w:val="BodyText"/>
            </w:pPr>
            <w:r>
              <w:t>How long?</w:t>
            </w:r>
          </w:p>
        </w:tc>
      </w:tr>
      <w:tr w:rsidR="00EB52A5" w:rsidRPr="00E667FB" w14:paraId="34D65207" w14:textId="77777777" w:rsidTr="004D42C4">
        <w:trPr>
          <w:cantSplit/>
          <w:trHeight w:hRule="exact" w:val="288"/>
        </w:trPr>
        <w:tc>
          <w:tcPr>
            <w:tcW w:w="10080" w:type="dxa"/>
            <w:gridSpan w:val="11"/>
            <w:shd w:val="clear" w:color="auto" w:fill="auto"/>
          </w:tcPr>
          <w:p w14:paraId="4CD8D0FD" w14:textId="77777777" w:rsidR="00EB52A5" w:rsidRPr="00D02133" w:rsidRDefault="00EB52A5" w:rsidP="004D42C4">
            <w:pPr>
              <w:pStyle w:val="BodyText"/>
            </w:pPr>
            <w:r w:rsidRPr="00D02133">
              <w:t xml:space="preserve">Previous </w:t>
            </w:r>
            <w:r w:rsidR="00E83451">
              <w:t>a</w:t>
            </w:r>
            <w:r w:rsidRPr="00D02133">
              <w:t>ddress</w:t>
            </w:r>
            <w:r w:rsidR="00CC6A22">
              <w:t>:</w:t>
            </w:r>
          </w:p>
        </w:tc>
      </w:tr>
      <w:tr w:rsidR="00EB52A5" w:rsidRPr="00E667FB" w14:paraId="3E8D94F6" w14:textId="77777777" w:rsidTr="004D42C4">
        <w:trPr>
          <w:cantSplit/>
          <w:trHeight w:hRule="exact" w:val="288"/>
        </w:trPr>
        <w:tc>
          <w:tcPr>
            <w:tcW w:w="3623" w:type="dxa"/>
            <w:gridSpan w:val="4"/>
            <w:shd w:val="clear" w:color="auto" w:fill="auto"/>
          </w:tcPr>
          <w:p w14:paraId="1D15A166" w14:textId="77777777" w:rsidR="00EB52A5" w:rsidRPr="00D02133" w:rsidRDefault="00EB52A5" w:rsidP="004D42C4">
            <w:pPr>
              <w:pStyle w:val="BodyText"/>
            </w:pPr>
            <w:r w:rsidRPr="00D02133">
              <w:t>City</w:t>
            </w:r>
            <w:r>
              <w:t>:</w:t>
            </w:r>
          </w:p>
        </w:tc>
        <w:tc>
          <w:tcPr>
            <w:tcW w:w="3227" w:type="dxa"/>
            <w:gridSpan w:val="4"/>
            <w:shd w:val="clear" w:color="auto" w:fill="auto"/>
          </w:tcPr>
          <w:p w14:paraId="61DD8B23" w14:textId="77777777" w:rsidR="00EB52A5" w:rsidRPr="00D02133" w:rsidRDefault="00E630EB" w:rsidP="004D42C4">
            <w:pPr>
              <w:pStyle w:val="BodyText"/>
            </w:pPr>
            <w:r>
              <w:t>State</w:t>
            </w:r>
            <w:r w:rsidR="00EB52A5" w:rsidRPr="00D02133">
              <w:t>:</w:t>
            </w:r>
          </w:p>
        </w:tc>
        <w:tc>
          <w:tcPr>
            <w:tcW w:w="3230" w:type="dxa"/>
            <w:gridSpan w:val="3"/>
            <w:shd w:val="clear" w:color="auto" w:fill="auto"/>
          </w:tcPr>
          <w:p w14:paraId="0B2FA9B1" w14:textId="77777777" w:rsidR="00EB52A5" w:rsidRPr="00D02133" w:rsidRDefault="00EB52A5" w:rsidP="004D42C4">
            <w:pPr>
              <w:pStyle w:val="BodyText"/>
            </w:pPr>
            <w:r>
              <w:t>ZIP</w:t>
            </w:r>
            <w:r w:rsidR="00E83451">
              <w:t xml:space="preserve"> Code</w:t>
            </w:r>
            <w:r w:rsidR="00CC6A22">
              <w:t>:</w:t>
            </w:r>
          </w:p>
        </w:tc>
      </w:tr>
      <w:tr w:rsidR="00E630EB" w:rsidRPr="00E667FB" w14:paraId="2CE6CAE7" w14:textId="77777777" w:rsidTr="004D42C4">
        <w:trPr>
          <w:cantSplit/>
          <w:trHeight w:hRule="exact" w:val="288"/>
        </w:trPr>
        <w:tc>
          <w:tcPr>
            <w:tcW w:w="3623" w:type="dxa"/>
            <w:gridSpan w:val="4"/>
            <w:tcBorders>
              <w:bottom w:val="single" w:sz="4" w:space="0" w:color="auto"/>
            </w:tcBorders>
            <w:shd w:val="clear" w:color="auto" w:fill="auto"/>
          </w:tcPr>
          <w:p w14:paraId="58987AE8" w14:textId="77777777" w:rsidR="00E630EB" w:rsidRPr="00D02133" w:rsidRDefault="00E630EB" w:rsidP="004D42C4">
            <w:pPr>
              <w:pStyle w:val="BodyText"/>
            </w:pPr>
            <w:r w:rsidRPr="00D02133">
              <w:t>Own</w:t>
            </w:r>
            <w:r>
              <w:t>ed</w:t>
            </w:r>
            <w:r>
              <w:tab/>
            </w:r>
            <w:r w:rsidRPr="00D02133">
              <w:t>Rent</w:t>
            </w:r>
            <w:r>
              <w:t>ed</w:t>
            </w:r>
            <w:r>
              <w:tab/>
              <w:t>(Please circle)</w:t>
            </w:r>
          </w:p>
        </w:tc>
        <w:tc>
          <w:tcPr>
            <w:tcW w:w="4070" w:type="dxa"/>
            <w:gridSpan w:val="5"/>
            <w:tcBorders>
              <w:bottom w:val="single" w:sz="4" w:space="0" w:color="auto"/>
            </w:tcBorders>
            <w:shd w:val="clear" w:color="auto" w:fill="auto"/>
          </w:tcPr>
          <w:p w14:paraId="6CAFF271" w14:textId="77777777" w:rsidR="00E630EB" w:rsidRPr="00D02133" w:rsidRDefault="00E630EB" w:rsidP="004D42C4">
            <w:pPr>
              <w:pStyle w:val="BodyText"/>
            </w:pPr>
            <w:r w:rsidRPr="00D02133">
              <w:t>Monthly payment or rent:</w:t>
            </w:r>
          </w:p>
        </w:tc>
        <w:tc>
          <w:tcPr>
            <w:tcW w:w="2387" w:type="dxa"/>
            <w:gridSpan w:val="2"/>
            <w:tcBorders>
              <w:bottom w:val="single" w:sz="4" w:space="0" w:color="auto"/>
            </w:tcBorders>
            <w:shd w:val="clear" w:color="auto" w:fill="auto"/>
          </w:tcPr>
          <w:p w14:paraId="34F4C2ED" w14:textId="77777777" w:rsidR="00E630EB" w:rsidRPr="00D02133" w:rsidRDefault="00E630EB" w:rsidP="004D42C4">
            <w:pPr>
              <w:pStyle w:val="BodyText"/>
            </w:pPr>
            <w:r>
              <w:t>How long?</w:t>
            </w:r>
          </w:p>
        </w:tc>
      </w:tr>
      <w:tr w:rsidR="00EB52A5" w:rsidRPr="00E667FB" w14:paraId="5CB44F56" w14:textId="77777777" w:rsidTr="004D42C4">
        <w:trPr>
          <w:cantSplit/>
          <w:trHeight w:hRule="exact" w:val="317"/>
        </w:trPr>
        <w:tc>
          <w:tcPr>
            <w:tcW w:w="10080" w:type="dxa"/>
            <w:gridSpan w:val="11"/>
            <w:shd w:val="clear" w:color="auto" w:fill="404040"/>
            <w:vAlign w:val="center"/>
          </w:tcPr>
          <w:p w14:paraId="2D02BA5D" w14:textId="77777777" w:rsidR="00EB52A5" w:rsidRPr="000C0676" w:rsidRDefault="003122BD" w:rsidP="004D42C4">
            <w:pPr>
              <w:pStyle w:val="Heading1"/>
            </w:pPr>
            <w:r>
              <w:t>Co-applicant</w:t>
            </w:r>
            <w:r w:rsidRPr="000C0676">
              <w:t xml:space="preserve"> </w:t>
            </w:r>
            <w:r w:rsidR="00EB52A5" w:rsidRPr="000C0676">
              <w:t>Employment Information</w:t>
            </w:r>
          </w:p>
        </w:tc>
      </w:tr>
      <w:tr w:rsidR="00EB52A5" w:rsidRPr="00E667FB" w14:paraId="1E59C76F" w14:textId="77777777" w:rsidTr="004D42C4">
        <w:trPr>
          <w:cantSplit/>
          <w:trHeight w:hRule="exact" w:val="288"/>
        </w:trPr>
        <w:tc>
          <w:tcPr>
            <w:tcW w:w="10080" w:type="dxa"/>
            <w:gridSpan w:val="11"/>
            <w:shd w:val="clear" w:color="auto" w:fill="auto"/>
          </w:tcPr>
          <w:p w14:paraId="0C547002" w14:textId="77777777" w:rsidR="00EB52A5" w:rsidRPr="009622B2" w:rsidRDefault="00EB52A5" w:rsidP="004D42C4">
            <w:pPr>
              <w:pStyle w:val="BodyText"/>
            </w:pPr>
            <w:r w:rsidRPr="009622B2">
              <w:t xml:space="preserve">Current </w:t>
            </w:r>
            <w:r w:rsidR="00E83451">
              <w:t>e</w:t>
            </w:r>
            <w:r w:rsidRPr="009622B2">
              <w:t>mployer</w:t>
            </w:r>
            <w:r>
              <w:t>:</w:t>
            </w:r>
          </w:p>
        </w:tc>
      </w:tr>
      <w:tr w:rsidR="00E630EB" w:rsidRPr="00E667FB" w14:paraId="28DB6B8D" w14:textId="77777777" w:rsidTr="004D42C4">
        <w:trPr>
          <w:cantSplit/>
          <w:trHeight w:hRule="exact" w:val="288"/>
        </w:trPr>
        <w:tc>
          <w:tcPr>
            <w:tcW w:w="7693" w:type="dxa"/>
            <w:gridSpan w:val="9"/>
            <w:shd w:val="clear" w:color="auto" w:fill="auto"/>
          </w:tcPr>
          <w:p w14:paraId="7544A478" w14:textId="77777777" w:rsidR="00E630EB" w:rsidRPr="00D02133" w:rsidRDefault="00E630EB" w:rsidP="004D42C4">
            <w:pPr>
              <w:pStyle w:val="BodyText"/>
            </w:pPr>
            <w:r w:rsidRPr="00D02133">
              <w:t xml:space="preserve">Employer </w:t>
            </w:r>
            <w:r w:rsidR="00E83451">
              <w:t>a</w:t>
            </w:r>
            <w:r w:rsidRPr="00D02133">
              <w:t>ddress</w:t>
            </w:r>
            <w:r>
              <w:t>:</w:t>
            </w:r>
          </w:p>
        </w:tc>
        <w:tc>
          <w:tcPr>
            <w:tcW w:w="2387" w:type="dxa"/>
            <w:gridSpan w:val="2"/>
            <w:shd w:val="clear" w:color="auto" w:fill="auto"/>
          </w:tcPr>
          <w:p w14:paraId="656683CE" w14:textId="77777777" w:rsidR="00E630EB" w:rsidRPr="00D02133" w:rsidRDefault="00E630EB" w:rsidP="004D42C4">
            <w:pPr>
              <w:pStyle w:val="BodyText"/>
            </w:pPr>
            <w:r>
              <w:t>How long?</w:t>
            </w:r>
          </w:p>
        </w:tc>
      </w:tr>
      <w:tr w:rsidR="00EB52A5" w:rsidRPr="00E667FB" w14:paraId="5E47EB33" w14:textId="77777777" w:rsidTr="004D42C4">
        <w:trPr>
          <w:cantSplit/>
          <w:trHeight w:hRule="exact" w:val="288"/>
        </w:trPr>
        <w:tc>
          <w:tcPr>
            <w:tcW w:w="3353" w:type="dxa"/>
            <w:gridSpan w:val="3"/>
            <w:shd w:val="clear" w:color="auto" w:fill="auto"/>
          </w:tcPr>
          <w:p w14:paraId="04B9C16A" w14:textId="77777777" w:rsidR="00EB52A5" w:rsidRPr="00D02133" w:rsidRDefault="00EB52A5" w:rsidP="004D42C4">
            <w:pPr>
              <w:pStyle w:val="BodyText"/>
            </w:pPr>
            <w:r>
              <w:t>Phone:</w:t>
            </w:r>
          </w:p>
        </w:tc>
        <w:tc>
          <w:tcPr>
            <w:tcW w:w="3497" w:type="dxa"/>
            <w:gridSpan w:val="5"/>
            <w:shd w:val="clear" w:color="auto" w:fill="auto"/>
          </w:tcPr>
          <w:p w14:paraId="653DB408" w14:textId="77777777" w:rsidR="00EB52A5" w:rsidRPr="00D02133" w:rsidRDefault="00EB52A5" w:rsidP="004D42C4">
            <w:pPr>
              <w:pStyle w:val="BodyText"/>
            </w:pPr>
            <w:r>
              <w:t>E-mail:</w:t>
            </w:r>
          </w:p>
        </w:tc>
        <w:tc>
          <w:tcPr>
            <w:tcW w:w="3230" w:type="dxa"/>
            <w:gridSpan w:val="3"/>
            <w:shd w:val="clear" w:color="auto" w:fill="auto"/>
          </w:tcPr>
          <w:p w14:paraId="0B307D69" w14:textId="77777777" w:rsidR="00EB52A5" w:rsidRPr="00D02133" w:rsidRDefault="00EB52A5" w:rsidP="004D42C4">
            <w:pPr>
              <w:pStyle w:val="BodyText"/>
            </w:pPr>
            <w:r>
              <w:t>Fax:</w:t>
            </w:r>
          </w:p>
        </w:tc>
      </w:tr>
      <w:tr w:rsidR="00EB52A5" w:rsidRPr="00E667FB" w14:paraId="3854C505" w14:textId="77777777" w:rsidTr="004D42C4">
        <w:trPr>
          <w:cantSplit/>
          <w:trHeight w:hRule="exact" w:val="288"/>
        </w:trPr>
        <w:tc>
          <w:tcPr>
            <w:tcW w:w="2815" w:type="dxa"/>
            <w:shd w:val="clear" w:color="auto" w:fill="auto"/>
          </w:tcPr>
          <w:p w14:paraId="0816FD5D" w14:textId="77777777" w:rsidR="00EB52A5" w:rsidRPr="00D02133" w:rsidRDefault="00EB52A5" w:rsidP="004D42C4">
            <w:pPr>
              <w:pStyle w:val="BodyText"/>
            </w:pPr>
            <w:r w:rsidRPr="00D02133">
              <w:t>City</w:t>
            </w:r>
            <w:r>
              <w:t>:</w:t>
            </w:r>
          </w:p>
        </w:tc>
        <w:tc>
          <w:tcPr>
            <w:tcW w:w="4035" w:type="dxa"/>
            <w:gridSpan w:val="7"/>
            <w:shd w:val="clear" w:color="auto" w:fill="auto"/>
          </w:tcPr>
          <w:p w14:paraId="75029998" w14:textId="77777777" w:rsidR="00EB52A5" w:rsidRPr="00D02133" w:rsidRDefault="00EB52A5" w:rsidP="004D42C4">
            <w:pPr>
              <w:pStyle w:val="BodyText"/>
            </w:pPr>
            <w:r w:rsidRPr="00D02133">
              <w:t>State</w:t>
            </w:r>
            <w:r>
              <w:t>:</w:t>
            </w:r>
          </w:p>
        </w:tc>
        <w:tc>
          <w:tcPr>
            <w:tcW w:w="3230" w:type="dxa"/>
            <w:gridSpan w:val="3"/>
            <w:shd w:val="clear" w:color="auto" w:fill="auto"/>
          </w:tcPr>
          <w:p w14:paraId="7FCB60FD" w14:textId="77777777" w:rsidR="00EB52A5" w:rsidRPr="00D02133" w:rsidRDefault="00EB52A5" w:rsidP="004D42C4">
            <w:pPr>
              <w:pStyle w:val="BodyText"/>
            </w:pPr>
            <w:r>
              <w:t>ZIP</w:t>
            </w:r>
            <w:r w:rsidR="00E83451">
              <w:t xml:space="preserve"> Code</w:t>
            </w:r>
            <w:r>
              <w:t>:</w:t>
            </w:r>
          </w:p>
        </w:tc>
      </w:tr>
      <w:tr w:rsidR="00E630EB" w:rsidRPr="00E667FB" w14:paraId="0592167D" w14:textId="77777777" w:rsidTr="004D42C4">
        <w:trPr>
          <w:cantSplit/>
          <w:trHeight w:hRule="exact" w:val="288"/>
        </w:trPr>
        <w:tc>
          <w:tcPr>
            <w:tcW w:w="2815" w:type="dxa"/>
            <w:tcBorders>
              <w:bottom w:val="single" w:sz="4" w:space="0" w:color="auto"/>
            </w:tcBorders>
            <w:shd w:val="clear" w:color="auto" w:fill="auto"/>
          </w:tcPr>
          <w:p w14:paraId="27171514" w14:textId="77777777" w:rsidR="00E630EB" w:rsidRPr="00D02133" w:rsidRDefault="00E630EB" w:rsidP="004D42C4">
            <w:pPr>
              <w:pStyle w:val="BodyText"/>
            </w:pPr>
            <w:r w:rsidRPr="00D02133">
              <w:t>Position</w:t>
            </w:r>
            <w:r>
              <w:t>:</w:t>
            </w:r>
          </w:p>
        </w:tc>
        <w:tc>
          <w:tcPr>
            <w:tcW w:w="3662" w:type="dxa"/>
            <w:gridSpan w:val="6"/>
            <w:tcBorders>
              <w:bottom w:val="single" w:sz="4" w:space="0" w:color="auto"/>
            </w:tcBorders>
            <w:shd w:val="clear" w:color="auto" w:fill="auto"/>
          </w:tcPr>
          <w:p w14:paraId="3B9065F3" w14:textId="77777777" w:rsidR="00E630EB" w:rsidRPr="00D02133" w:rsidRDefault="00E630EB" w:rsidP="004D42C4">
            <w:pPr>
              <w:pStyle w:val="BodyText"/>
            </w:pPr>
            <w:r w:rsidRPr="00D02133">
              <w:t>Hourly</w:t>
            </w:r>
            <w:r>
              <w:tab/>
              <w:t xml:space="preserve"> </w:t>
            </w:r>
            <w:r w:rsidRPr="00D02133">
              <w:t>Salary</w:t>
            </w:r>
            <w:r>
              <w:tab/>
              <w:t>(Please circle)</w:t>
            </w:r>
          </w:p>
        </w:tc>
        <w:tc>
          <w:tcPr>
            <w:tcW w:w="3603" w:type="dxa"/>
            <w:gridSpan w:val="4"/>
            <w:tcBorders>
              <w:bottom w:val="single" w:sz="4" w:space="0" w:color="auto"/>
            </w:tcBorders>
            <w:shd w:val="clear" w:color="auto" w:fill="auto"/>
          </w:tcPr>
          <w:p w14:paraId="2DA3F245" w14:textId="77777777" w:rsidR="00E630EB" w:rsidRPr="00D02133" w:rsidRDefault="000E13C6" w:rsidP="004D42C4">
            <w:pPr>
              <w:pStyle w:val="BodyText"/>
            </w:pPr>
            <w:r>
              <w:t>Annual i</w:t>
            </w:r>
            <w:r w:rsidR="00E630EB" w:rsidRPr="00D02133">
              <w:t>ncome:</w:t>
            </w:r>
          </w:p>
        </w:tc>
      </w:tr>
      <w:tr w:rsidR="00231E03" w14:paraId="44468D7B" w14:textId="77777777" w:rsidTr="004D42C4">
        <w:trPr>
          <w:cantSplit/>
          <w:trHeight w:hRule="exact" w:val="317"/>
        </w:trPr>
        <w:tc>
          <w:tcPr>
            <w:tcW w:w="10080" w:type="dxa"/>
            <w:gridSpan w:val="11"/>
            <w:tcBorders>
              <w:top w:val="single" w:sz="4" w:space="0" w:color="auto"/>
            </w:tcBorders>
            <w:shd w:val="clear" w:color="auto" w:fill="404040"/>
            <w:vAlign w:val="center"/>
          </w:tcPr>
          <w:p w14:paraId="50756F95" w14:textId="77777777" w:rsidR="00231E03" w:rsidRPr="000C0676" w:rsidRDefault="00231E03" w:rsidP="004D42C4">
            <w:pPr>
              <w:pStyle w:val="Heading1"/>
            </w:pPr>
            <w:r>
              <w:t>Bank and Credit References</w:t>
            </w:r>
          </w:p>
        </w:tc>
      </w:tr>
      <w:tr w:rsidR="00AE389E" w14:paraId="349FFFD8" w14:textId="77777777" w:rsidTr="004D42C4">
        <w:trPr>
          <w:cantSplit/>
          <w:trHeight w:hRule="exact" w:val="288"/>
        </w:trPr>
        <w:tc>
          <w:tcPr>
            <w:tcW w:w="3042" w:type="dxa"/>
            <w:gridSpan w:val="2"/>
            <w:shd w:val="clear" w:color="auto" w:fill="auto"/>
          </w:tcPr>
          <w:p w14:paraId="61AE862B" w14:textId="77777777" w:rsidR="00231E03" w:rsidRPr="00D02133" w:rsidRDefault="00F46057" w:rsidP="004D42C4">
            <w:pPr>
              <w:pStyle w:val="BodyText"/>
            </w:pPr>
            <w:r>
              <w:t>Your Banks</w:t>
            </w:r>
            <w:r w:rsidR="00231E03">
              <w:t>:</w:t>
            </w:r>
          </w:p>
        </w:tc>
        <w:tc>
          <w:tcPr>
            <w:tcW w:w="2563" w:type="dxa"/>
            <w:gridSpan w:val="3"/>
            <w:shd w:val="clear" w:color="auto" w:fill="auto"/>
          </w:tcPr>
          <w:p w14:paraId="7F5DFB54" w14:textId="77777777" w:rsidR="00231E03" w:rsidRPr="00D02133" w:rsidRDefault="00F46057" w:rsidP="004D42C4">
            <w:pPr>
              <w:pStyle w:val="BodyText"/>
            </w:pPr>
            <w:r>
              <w:t>City-state/Branch</w:t>
            </w:r>
          </w:p>
        </w:tc>
        <w:tc>
          <w:tcPr>
            <w:tcW w:w="2250" w:type="dxa"/>
            <w:gridSpan w:val="5"/>
            <w:shd w:val="clear" w:color="auto" w:fill="auto"/>
          </w:tcPr>
          <w:p w14:paraId="537FD24E" w14:textId="77777777" w:rsidR="00231E03" w:rsidRDefault="00F46057" w:rsidP="004D42C4">
            <w:pPr>
              <w:pStyle w:val="BodyText"/>
            </w:pPr>
            <w:r>
              <w:t>Acct. Number/Type</w:t>
            </w:r>
          </w:p>
        </w:tc>
        <w:tc>
          <w:tcPr>
            <w:tcW w:w="2225" w:type="dxa"/>
            <w:shd w:val="clear" w:color="auto" w:fill="auto"/>
          </w:tcPr>
          <w:p w14:paraId="69B3DFDD" w14:textId="77777777" w:rsidR="00231E03" w:rsidRPr="00D02133" w:rsidRDefault="00231E03" w:rsidP="004D42C4">
            <w:pPr>
              <w:pStyle w:val="BodyText"/>
            </w:pPr>
            <w:r>
              <w:t>Phone:</w:t>
            </w:r>
          </w:p>
        </w:tc>
      </w:tr>
      <w:tr w:rsidR="00AE389E" w14:paraId="32CD68BD" w14:textId="77777777" w:rsidTr="004D42C4">
        <w:trPr>
          <w:cantSplit/>
          <w:trHeight w:hRule="exact" w:val="288"/>
        </w:trPr>
        <w:tc>
          <w:tcPr>
            <w:tcW w:w="3042" w:type="dxa"/>
            <w:gridSpan w:val="2"/>
            <w:shd w:val="clear" w:color="auto" w:fill="auto"/>
            <w:vAlign w:val="center"/>
          </w:tcPr>
          <w:p w14:paraId="7926E425" w14:textId="77777777" w:rsidR="00231E03" w:rsidRPr="00E667FB" w:rsidRDefault="00231E03" w:rsidP="004D42C4">
            <w:pPr>
              <w:rPr>
                <w:rFonts w:ascii="Tahoma" w:hAnsi="Tahoma" w:cs="Arial"/>
                <w:spacing w:val="2"/>
                <w:sz w:val="16"/>
                <w:szCs w:val="16"/>
              </w:rPr>
            </w:pPr>
            <w:r w:rsidRPr="00E667FB">
              <w:rPr>
                <w:rFonts w:ascii="Tahoma" w:hAnsi="Tahoma" w:cs="Arial"/>
                <w:spacing w:val="2"/>
                <w:sz w:val="16"/>
                <w:szCs w:val="16"/>
              </w:rPr>
              <w:t>1.</w:t>
            </w:r>
          </w:p>
        </w:tc>
        <w:tc>
          <w:tcPr>
            <w:tcW w:w="2563" w:type="dxa"/>
            <w:gridSpan w:val="3"/>
            <w:shd w:val="clear" w:color="auto" w:fill="auto"/>
            <w:vAlign w:val="center"/>
          </w:tcPr>
          <w:p w14:paraId="640B681C" w14:textId="77777777" w:rsidR="00231E03" w:rsidRPr="00D02133" w:rsidRDefault="00231E03" w:rsidP="004D42C4"/>
        </w:tc>
        <w:tc>
          <w:tcPr>
            <w:tcW w:w="2250" w:type="dxa"/>
            <w:gridSpan w:val="5"/>
            <w:shd w:val="clear" w:color="auto" w:fill="auto"/>
          </w:tcPr>
          <w:p w14:paraId="24A5E000" w14:textId="77777777" w:rsidR="00231E03" w:rsidRPr="00D02133" w:rsidRDefault="00231E03" w:rsidP="004D42C4"/>
        </w:tc>
        <w:tc>
          <w:tcPr>
            <w:tcW w:w="2225" w:type="dxa"/>
            <w:shd w:val="clear" w:color="auto" w:fill="auto"/>
            <w:vAlign w:val="center"/>
          </w:tcPr>
          <w:p w14:paraId="0A8F3413" w14:textId="77777777" w:rsidR="00231E03" w:rsidRPr="00D02133" w:rsidRDefault="00231E03" w:rsidP="004D42C4"/>
        </w:tc>
      </w:tr>
      <w:tr w:rsidR="00AE389E" w14:paraId="6E439259" w14:textId="77777777" w:rsidTr="004D42C4">
        <w:trPr>
          <w:cantSplit/>
          <w:trHeight w:hRule="exact" w:val="288"/>
        </w:trPr>
        <w:tc>
          <w:tcPr>
            <w:tcW w:w="3042" w:type="dxa"/>
            <w:gridSpan w:val="2"/>
            <w:tcBorders>
              <w:bottom w:val="single" w:sz="4" w:space="0" w:color="auto"/>
            </w:tcBorders>
            <w:shd w:val="clear" w:color="auto" w:fill="auto"/>
          </w:tcPr>
          <w:p w14:paraId="0D37D81B" w14:textId="77777777" w:rsidR="00231E03" w:rsidRPr="00D02133" w:rsidRDefault="00231E03" w:rsidP="004D42C4">
            <w:r w:rsidRPr="00E667FB">
              <w:rPr>
                <w:rFonts w:ascii="Tahoma" w:hAnsi="Tahoma" w:cs="Arial"/>
                <w:spacing w:val="2"/>
                <w:sz w:val="16"/>
                <w:szCs w:val="16"/>
              </w:rPr>
              <w:t>2.</w:t>
            </w:r>
          </w:p>
        </w:tc>
        <w:tc>
          <w:tcPr>
            <w:tcW w:w="2563" w:type="dxa"/>
            <w:gridSpan w:val="3"/>
            <w:tcBorders>
              <w:bottom w:val="single" w:sz="4" w:space="0" w:color="auto"/>
            </w:tcBorders>
            <w:shd w:val="clear" w:color="auto" w:fill="auto"/>
          </w:tcPr>
          <w:p w14:paraId="326A3530" w14:textId="77777777" w:rsidR="00231E03" w:rsidRPr="00D02133" w:rsidRDefault="00231E03" w:rsidP="004D42C4"/>
        </w:tc>
        <w:tc>
          <w:tcPr>
            <w:tcW w:w="2250" w:type="dxa"/>
            <w:gridSpan w:val="5"/>
            <w:tcBorders>
              <w:bottom w:val="single" w:sz="4" w:space="0" w:color="auto"/>
            </w:tcBorders>
            <w:shd w:val="clear" w:color="auto" w:fill="auto"/>
          </w:tcPr>
          <w:p w14:paraId="2F8740D0" w14:textId="77777777" w:rsidR="00231E03" w:rsidRPr="00D02133" w:rsidRDefault="00231E03" w:rsidP="004D42C4"/>
        </w:tc>
        <w:tc>
          <w:tcPr>
            <w:tcW w:w="2225" w:type="dxa"/>
            <w:tcBorders>
              <w:bottom w:val="single" w:sz="4" w:space="0" w:color="auto"/>
            </w:tcBorders>
            <w:shd w:val="clear" w:color="auto" w:fill="auto"/>
          </w:tcPr>
          <w:p w14:paraId="72CE4540" w14:textId="77777777" w:rsidR="00231E03" w:rsidRPr="00D02133" w:rsidRDefault="00231E03" w:rsidP="004D42C4"/>
        </w:tc>
      </w:tr>
      <w:tr w:rsidR="00AE389E" w14:paraId="2A014F33" w14:textId="77777777" w:rsidTr="004D42C4">
        <w:trPr>
          <w:cantSplit/>
          <w:trHeight w:hRule="exact" w:val="288"/>
        </w:trPr>
        <w:tc>
          <w:tcPr>
            <w:tcW w:w="3042" w:type="dxa"/>
            <w:gridSpan w:val="2"/>
            <w:tcBorders>
              <w:bottom w:val="single" w:sz="18" w:space="0" w:color="auto"/>
            </w:tcBorders>
            <w:shd w:val="clear" w:color="auto" w:fill="auto"/>
          </w:tcPr>
          <w:p w14:paraId="315241F7" w14:textId="77777777" w:rsidR="00231E03" w:rsidRPr="00D02133" w:rsidRDefault="00231E03" w:rsidP="004D42C4">
            <w:pPr>
              <w:pStyle w:val="BodyText"/>
            </w:pPr>
            <w:r>
              <w:t>3.</w:t>
            </w:r>
          </w:p>
        </w:tc>
        <w:tc>
          <w:tcPr>
            <w:tcW w:w="2563" w:type="dxa"/>
            <w:gridSpan w:val="3"/>
            <w:tcBorders>
              <w:bottom w:val="single" w:sz="18" w:space="0" w:color="auto"/>
            </w:tcBorders>
            <w:shd w:val="clear" w:color="auto" w:fill="auto"/>
          </w:tcPr>
          <w:p w14:paraId="3BB96E48" w14:textId="77777777" w:rsidR="00231E03" w:rsidRPr="00D02133" w:rsidRDefault="00231E03" w:rsidP="004D42C4">
            <w:pPr>
              <w:pStyle w:val="BodyText"/>
            </w:pPr>
          </w:p>
        </w:tc>
        <w:tc>
          <w:tcPr>
            <w:tcW w:w="2250" w:type="dxa"/>
            <w:gridSpan w:val="5"/>
            <w:tcBorders>
              <w:bottom w:val="single" w:sz="18" w:space="0" w:color="auto"/>
            </w:tcBorders>
            <w:shd w:val="clear" w:color="auto" w:fill="auto"/>
          </w:tcPr>
          <w:p w14:paraId="53C899EB" w14:textId="77777777" w:rsidR="00231E03" w:rsidRDefault="00231E03" w:rsidP="004D42C4">
            <w:pPr>
              <w:pStyle w:val="BodyText"/>
            </w:pPr>
          </w:p>
        </w:tc>
        <w:tc>
          <w:tcPr>
            <w:tcW w:w="2225" w:type="dxa"/>
            <w:tcBorders>
              <w:bottom w:val="single" w:sz="18" w:space="0" w:color="auto"/>
            </w:tcBorders>
            <w:shd w:val="clear" w:color="auto" w:fill="auto"/>
          </w:tcPr>
          <w:p w14:paraId="51C5BD70" w14:textId="77777777" w:rsidR="00231E03" w:rsidRPr="00D02133" w:rsidRDefault="00231E03" w:rsidP="004D42C4">
            <w:pPr>
              <w:pStyle w:val="BodyText"/>
            </w:pPr>
          </w:p>
        </w:tc>
      </w:tr>
      <w:tr w:rsidR="00AE389E" w14:paraId="2C5AD367" w14:textId="77777777" w:rsidTr="004D42C4">
        <w:trPr>
          <w:cantSplit/>
          <w:trHeight w:hRule="exact" w:val="288"/>
        </w:trPr>
        <w:tc>
          <w:tcPr>
            <w:tcW w:w="3042" w:type="dxa"/>
            <w:gridSpan w:val="2"/>
            <w:tcBorders>
              <w:top w:val="single" w:sz="18" w:space="0" w:color="auto"/>
            </w:tcBorders>
            <w:shd w:val="clear" w:color="auto" w:fill="auto"/>
            <w:vAlign w:val="center"/>
          </w:tcPr>
          <w:p w14:paraId="0F482562" w14:textId="77777777" w:rsidR="00231E03" w:rsidRPr="00D02133" w:rsidRDefault="00F46057" w:rsidP="004D42C4">
            <w:r w:rsidRPr="00E667FB">
              <w:rPr>
                <w:rFonts w:ascii="Tahoma" w:hAnsi="Tahoma" w:cs="Arial"/>
                <w:spacing w:val="2"/>
                <w:sz w:val="16"/>
                <w:szCs w:val="16"/>
              </w:rPr>
              <w:t>Other Accounts:</w:t>
            </w:r>
          </w:p>
        </w:tc>
        <w:tc>
          <w:tcPr>
            <w:tcW w:w="2563" w:type="dxa"/>
            <w:gridSpan w:val="3"/>
            <w:tcBorders>
              <w:top w:val="single" w:sz="18" w:space="0" w:color="auto"/>
            </w:tcBorders>
            <w:shd w:val="clear" w:color="auto" w:fill="auto"/>
            <w:vAlign w:val="center"/>
          </w:tcPr>
          <w:p w14:paraId="5DCEC983" w14:textId="77777777" w:rsidR="00231E03" w:rsidRPr="00E667FB" w:rsidRDefault="00F46057" w:rsidP="004D42C4">
            <w:pPr>
              <w:rPr>
                <w:rFonts w:ascii="Tahoma" w:hAnsi="Tahoma" w:cs="Arial"/>
                <w:spacing w:val="2"/>
                <w:sz w:val="16"/>
                <w:szCs w:val="16"/>
              </w:rPr>
            </w:pPr>
            <w:r w:rsidRPr="00E667FB">
              <w:rPr>
                <w:rFonts w:ascii="Tahoma" w:hAnsi="Tahoma" w:cs="Arial"/>
                <w:spacing w:val="2"/>
                <w:sz w:val="16"/>
                <w:szCs w:val="16"/>
              </w:rPr>
              <w:t>City-State/Branch</w:t>
            </w:r>
          </w:p>
        </w:tc>
        <w:tc>
          <w:tcPr>
            <w:tcW w:w="2250" w:type="dxa"/>
            <w:gridSpan w:val="5"/>
            <w:tcBorders>
              <w:top w:val="single" w:sz="18" w:space="0" w:color="auto"/>
            </w:tcBorders>
            <w:shd w:val="clear" w:color="auto" w:fill="auto"/>
          </w:tcPr>
          <w:p w14:paraId="6115872C" w14:textId="77777777" w:rsidR="00231E03" w:rsidRPr="00E667FB" w:rsidRDefault="00F46057" w:rsidP="004D42C4">
            <w:pPr>
              <w:rPr>
                <w:rFonts w:ascii="Tahoma" w:hAnsi="Tahoma" w:cs="Arial"/>
                <w:spacing w:val="2"/>
                <w:sz w:val="16"/>
                <w:szCs w:val="16"/>
              </w:rPr>
            </w:pPr>
            <w:r w:rsidRPr="00E667FB">
              <w:rPr>
                <w:rFonts w:ascii="Tahoma" w:hAnsi="Tahoma" w:cs="Arial"/>
                <w:spacing w:val="2"/>
                <w:sz w:val="16"/>
                <w:szCs w:val="16"/>
              </w:rPr>
              <w:t>Acct Type</w:t>
            </w:r>
          </w:p>
        </w:tc>
        <w:tc>
          <w:tcPr>
            <w:tcW w:w="2225" w:type="dxa"/>
            <w:tcBorders>
              <w:top w:val="single" w:sz="18" w:space="0" w:color="auto"/>
            </w:tcBorders>
            <w:shd w:val="clear" w:color="auto" w:fill="auto"/>
            <w:vAlign w:val="center"/>
          </w:tcPr>
          <w:p w14:paraId="11EF81FF" w14:textId="77777777" w:rsidR="00231E03" w:rsidRPr="00E667FB" w:rsidRDefault="00F46057" w:rsidP="004D42C4">
            <w:pPr>
              <w:rPr>
                <w:rFonts w:ascii="Tahoma" w:hAnsi="Tahoma" w:cs="Arial"/>
                <w:spacing w:val="2"/>
                <w:sz w:val="16"/>
                <w:szCs w:val="16"/>
              </w:rPr>
            </w:pPr>
            <w:r w:rsidRPr="00E667FB">
              <w:rPr>
                <w:rFonts w:ascii="Tahoma" w:hAnsi="Tahoma" w:cs="Arial"/>
                <w:spacing w:val="2"/>
                <w:sz w:val="16"/>
                <w:szCs w:val="16"/>
              </w:rPr>
              <w:t>Value/Balance</w:t>
            </w:r>
          </w:p>
        </w:tc>
      </w:tr>
      <w:tr w:rsidR="00AE389E" w14:paraId="2BD87383" w14:textId="77777777" w:rsidTr="004D42C4">
        <w:trPr>
          <w:cantSplit/>
          <w:trHeight w:hRule="exact" w:val="288"/>
        </w:trPr>
        <w:tc>
          <w:tcPr>
            <w:tcW w:w="3042" w:type="dxa"/>
            <w:gridSpan w:val="2"/>
            <w:shd w:val="clear" w:color="auto" w:fill="auto"/>
          </w:tcPr>
          <w:p w14:paraId="336CE000" w14:textId="77777777" w:rsidR="00231E03" w:rsidRPr="00E667FB" w:rsidRDefault="00F46057" w:rsidP="004D42C4">
            <w:pPr>
              <w:rPr>
                <w:rFonts w:ascii="Tahoma" w:hAnsi="Tahoma" w:cs="Arial"/>
                <w:spacing w:val="2"/>
                <w:sz w:val="16"/>
                <w:szCs w:val="16"/>
              </w:rPr>
            </w:pPr>
            <w:r w:rsidRPr="00E667FB">
              <w:rPr>
                <w:rFonts w:ascii="Tahoma" w:hAnsi="Tahoma" w:cs="Arial"/>
                <w:spacing w:val="2"/>
                <w:sz w:val="16"/>
                <w:szCs w:val="16"/>
              </w:rPr>
              <w:t>1.</w:t>
            </w:r>
          </w:p>
        </w:tc>
        <w:tc>
          <w:tcPr>
            <w:tcW w:w="2563" w:type="dxa"/>
            <w:gridSpan w:val="3"/>
            <w:shd w:val="clear" w:color="auto" w:fill="auto"/>
          </w:tcPr>
          <w:p w14:paraId="72DA21B6" w14:textId="77777777" w:rsidR="00231E03" w:rsidRPr="00E667FB" w:rsidRDefault="00231E03" w:rsidP="004D42C4">
            <w:pPr>
              <w:rPr>
                <w:rFonts w:ascii="Tahoma" w:hAnsi="Tahoma" w:cs="Arial"/>
                <w:spacing w:val="2"/>
                <w:sz w:val="16"/>
                <w:szCs w:val="16"/>
              </w:rPr>
            </w:pPr>
          </w:p>
        </w:tc>
        <w:tc>
          <w:tcPr>
            <w:tcW w:w="2250" w:type="dxa"/>
            <w:gridSpan w:val="5"/>
            <w:shd w:val="clear" w:color="auto" w:fill="auto"/>
          </w:tcPr>
          <w:p w14:paraId="354C286C" w14:textId="77777777" w:rsidR="00231E03" w:rsidRPr="00E667FB" w:rsidRDefault="00231E03" w:rsidP="004D42C4">
            <w:pPr>
              <w:rPr>
                <w:rFonts w:ascii="Tahoma" w:hAnsi="Tahoma" w:cs="Arial"/>
                <w:spacing w:val="2"/>
                <w:sz w:val="16"/>
                <w:szCs w:val="16"/>
              </w:rPr>
            </w:pPr>
          </w:p>
        </w:tc>
        <w:tc>
          <w:tcPr>
            <w:tcW w:w="2225" w:type="dxa"/>
            <w:shd w:val="clear" w:color="auto" w:fill="auto"/>
          </w:tcPr>
          <w:p w14:paraId="45B780E4" w14:textId="77777777" w:rsidR="00231E03" w:rsidRPr="00E667FB" w:rsidRDefault="00231E03" w:rsidP="004D42C4">
            <w:pPr>
              <w:rPr>
                <w:rFonts w:ascii="Tahoma" w:hAnsi="Tahoma" w:cs="Arial"/>
                <w:spacing w:val="2"/>
                <w:sz w:val="16"/>
                <w:szCs w:val="16"/>
              </w:rPr>
            </w:pPr>
          </w:p>
        </w:tc>
      </w:tr>
      <w:tr w:rsidR="00AE389E" w14:paraId="49FC81BD" w14:textId="77777777" w:rsidTr="004D42C4">
        <w:trPr>
          <w:cantSplit/>
          <w:trHeight w:hRule="exact" w:val="288"/>
        </w:trPr>
        <w:tc>
          <w:tcPr>
            <w:tcW w:w="3042" w:type="dxa"/>
            <w:gridSpan w:val="2"/>
            <w:shd w:val="clear" w:color="auto" w:fill="auto"/>
          </w:tcPr>
          <w:p w14:paraId="29D42369" w14:textId="77777777" w:rsidR="00F46057" w:rsidRPr="00E667FB" w:rsidRDefault="00F46057" w:rsidP="004D42C4">
            <w:pPr>
              <w:rPr>
                <w:rFonts w:ascii="Tahoma" w:hAnsi="Tahoma" w:cs="Arial"/>
                <w:spacing w:val="2"/>
                <w:sz w:val="16"/>
                <w:szCs w:val="16"/>
              </w:rPr>
            </w:pPr>
            <w:r w:rsidRPr="00E667FB">
              <w:rPr>
                <w:rFonts w:ascii="Tahoma" w:hAnsi="Tahoma" w:cs="Arial"/>
                <w:spacing w:val="2"/>
                <w:sz w:val="16"/>
                <w:szCs w:val="16"/>
              </w:rPr>
              <w:t>2.</w:t>
            </w:r>
          </w:p>
        </w:tc>
        <w:tc>
          <w:tcPr>
            <w:tcW w:w="2563" w:type="dxa"/>
            <w:gridSpan w:val="3"/>
            <w:shd w:val="clear" w:color="auto" w:fill="auto"/>
          </w:tcPr>
          <w:p w14:paraId="4A5F3D2C" w14:textId="77777777" w:rsidR="00F46057" w:rsidRPr="00E667FB" w:rsidRDefault="00F46057" w:rsidP="004D42C4">
            <w:pPr>
              <w:rPr>
                <w:rFonts w:ascii="Tahoma" w:hAnsi="Tahoma" w:cs="Arial"/>
                <w:spacing w:val="2"/>
                <w:sz w:val="16"/>
                <w:szCs w:val="16"/>
              </w:rPr>
            </w:pPr>
          </w:p>
        </w:tc>
        <w:tc>
          <w:tcPr>
            <w:tcW w:w="2250" w:type="dxa"/>
            <w:gridSpan w:val="5"/>
            <w:shd w:val="clear" w:color="auto" w:fill="auto"/>
          </w:tcPr>
          <w:p w14:paraId="42BAAC82" w14:textId="77777777" w:rsidR="00F46057" w:rsidRPr="00E667FB" w:rsidRDefault="00F46057" w:rsidP="004D42C4">
            <w:pPr>
              <w:rPr>
                <w:rFonts w:ascii="Tahoma" w:hAnsi="Tahoma" w:cs="Arial"/>
                <w:spacing w:val="2"/>
                <w:sz w:val="16"/>
                <w:szCs w:val="16"/>
              </w:rPr>
            </w:pPr>
          </w:p>
        </w:tc>
        <w:tc>
          <w:tcPr>
            <w:tcW w:w="2225" w:type="dxa"/>
            <w:shd w:val="clear" w:color="auto" w:fill="auto"/>
          </w:tcPr>
          <w:p w14:paraId="0E78C3CE" w14:textId="77777777" w:rsidR="00F46057" w:rsidRPr="00E667FB" w:rsidRDefault="00F46057" w:rsidP="004D42C4">
            <w:pPr>
              <w:rPr>
                <w:rFonts w:ascii="Tahoma" w:hAnsi="Tahoma" w:cs="Arial"/>
                <w:spacing w:val="2"/>
                <w:sz w:val="16"/>
                <w:szCs w:val="16"/>
              </w:rPr>
            </w:pPr>
          </w:p>
        </w:tc>
      </w:tr>
      <w:tr w:rsidR="00AE389E" w14:paraId="3E3FD175" w14:textId="77777777" w:rsidTr="004D42C4">
        <w:trPr>
          <w:cantSplit/>
          <w:trHeight w:hRule="exact" w:val="288"/>
        </w:trPr>
        <w:tc>
          <w:tcPr>
            <w:tcW w:w="3042" w:type="dxa"/>
            <w:gridSpan w:val="2"/>
            <w:shd w:val="clear" w:color="auto" w:fill="auto"/>
          </w:tcPr>
          <w:p w14:paraId="770A0992" w14:textId="77777777" w:rsidR="00231E03" w:rsidRPr="00E667FB" w:rsidRDefault="00F46057" w:rsidP="004D42C4">
            <w:pPr>
              <w:rPr>
                <w:rFonts w:ascii="Tahoma" w:hAnsi="Tahoma" w:cs="Arial"/>
                <w:spacing w:val="2"/>
                <w:sz w:val="16"/>
                <w:szCs w:val="16"/>
              </w:rPr>
            </w:pPr>
            <w:r w:rsidRPr="00E667FB">
              <w:rPr>
                <w:rFonts w:ascii="Tahoma" w:hAnsi="Tahoma" w:cs="Arial"/>
                <w:spacing w:val="2"/>
                <w:sz w:val="16"/>
                <w:szCs w:val="16"/>
              </w:rPr>
              <w:t>3.</w:t>
            </w:r>
          </w:p>
        </w:tc>
        <w:tc>
          <w:tcPr>
            <w:tcW w:w="2563" w:type="dxa"/>
            <w:gridSpan w:val="3"/>
            <w:shd w:val="clear" w:color="auto" w:fill="auto"/>
          </w:tcPr>
          <w:p w14:paraId="571E250B" w14:textId="77777777" w:rsidR="00231E03" w:rsidRPr="00E667FB" w:rsidRDefault="00231E03" w:rsidP="004D42C4">
            <w:pPr>
              <w:rPr>
                <w:rFonts w:ascii="Tahoma" w:hAnsi="Tahoma" w:cs="Arial"/>
                <w:spacing w:val="2"/>
                <w:sz w:val="16"/>
                <w:szCs w:val="16"/>
              </w:rPr>
            </w:pPr>
          </w:p>
        </w:tc>
        <w:tc>
          <w:tcPr>
            <w:tcW w:w="2250" w:type="dxa"/>
            <w:gridSpan w:val="5"/>
            <w:shd w:val="clear" w:color="auto" w:fill="auto"/>
          </w:tcPr>
          <w:p w14:paraId="3A7FEC57" w14:textId="77777777" w:rsidR="00231E03" w:rsidRPr="00E667FB" w:rsidRDefault="00231E03" w:rsidP="004D42C4">
            <w:pPr>
              <w:rPr>
                <w:rFonts w:ascii="Tahoma" w:hAnsi="Tahoma" w:cs="Arial"/>
                <w:spacing w:val="2"/>
                <w:sz w:val="16"/>
                <w:szCs w:val="16"/>
              </w:rPr>
            </w:pPr>
          </w:p>
        </w:tc>
        <w:tc>
          <w:tcPr>
            <w:tcW w:w="2225" w:type="dxa"/>
            <w:shd w:val="clear" w:color="auto" w:fill="auto"/>
          </w:tcPr>
          <w:p w14:paraId="589A9B2C" w14:textId="77777777" w:rsidR="00231E03" w:rsidRPr="00E667FB" w:rsidRDefault="00231E03" w:rsidP="004D42C4">
            <w:pPr>
              <w:rPr>
                <w:rFonts w:ascii="Tahoma" w:hAnsi="Tahoma" w:cs="Arial"/>
                <w:spacing w:val="2"/>
                <w:sz w:val="16"/>
                <w:szCs w:val="16"/>
              </w:rPr>
            </w:pPr>
          </w:p>
        </w:tc>
      </w:tr>
    </w:tbl>
    <w:p w14:paraId="2A242210" w14:textId="29A202C0" w:rsidR="00767621" w:rsidRDefault="009938D9" w:rsidP="009938D9">
      <w:pPr>
        <w:rPr>
          <w:b/>
          <w:bCs/>
          <w:sz w:val="28"/>
          <w:szCs w:val="28"/>
        </w:rPr>
      </w:pPr>
      <w:r>
        <w:rPr>
          <w:b/>
          <w:bCs/>
          <w:sz w:val="28"/>
          <w:szCs w:val="28"/>
        </w:rPr>
        <w:t xml:space="preserve">   </w:t>
      </w:r>
      <w:r w:rsidR="00767621" w:rsidRPr="000B6D61">
        <w:rPr>
          <w:b/>
          <w:bCs/>
          <w:sz w:val="28"/>
          <w:szCs w:val="28"/>
        </w:rPr>
        <w:t>W</w:t>
      </w:r>
      <w:r w:rsidR="000B6D61" w:rsidRPr="000B6D61">
        <w:rPr>
          <w:b/>
          <w:bCs/>
          <w:sz w:val="28"/>
          <w:szCs w:val="28"/>
        </w:rPr>
        <w:t>ESTRIDGE COMMONS</w:t>
      </w:r>
      <w:r>
        <w:rPr>
          <w:b/>
          <w:bCs/>
          <w:sz w:val="28"/>
          <w:szCs w:val="28"/>
        </w:rPr>
        <w:t>________            WILCOX TERRACE______</w:t>
      </w:r>
    </w:p>
    <w:p w14:paraId="6D340DEF" w14:textId="787D6548" w:rsidR="009938D9" w:rsidRPr="009938D9" w:rsidRDefault="009938D9" w:rsidP="009938D9">
      <w:pPr>
        <w:rPr>
          <w:b/>
          <w:bCs/>
          <w:sz w:val="16"/>
          <w:szCs w:val="16"/>
        </w:rPr>
      </w:pPr>
      <w:r>
        <w:rPr>
          <w:b/>
          <w:bCs/>
          <w:sz w:val="28"/>
          <w:szCs w:val="28"/>
        </w:rPr>
        <w:t xml:space="preserve">     </w:t>
      </w:r>
      <w:r w:rsidRPr="009938D9">
        <w:rPr>
          <w:b/>
          <w:bCs/>
          <w:sz w:val="16"/>
          <w:szCs w:val="16"/>
        </w:rPr>
        <w:t>BERLIN, WI</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t xml:space="preserve">               WAUPUN, WI</w:t>
      </w:r>
    </w:p>
    <w:p w14:paraId="7638D1C4" w14:textId="44725C57" w:rsidR="00767621" w:rsidRDefault="00767621">
      <w:pPr>
        <w:rPr>
          <w:b/>
          <w:bCs/>
          <w:sz w:val="16"/>
          <w:szCs w:val="16"/>
        </w:rPr>
      </w:pPr>
      <w:r>
        <w:rPr>
          <w:b/>
          <w:bCs/>
          <w:sz w:val="16"/>
          <w:szCs w:val="16"/>
        </w:rPr>
        <w:t>Apartment: _________________________________</w:t>
      </w:r>
      <w:proofErr w:type="gramStart"/>
      <w:r>
        <w:rPr>
          <w:b/>
          <w:bCs/>
          <w:sz w:val="16"/>
          <w:szCs w:val="16"/>
        </w:rPr>
        <w:t>_  Start</w:t>
      </w:r>
      <w:proofErr w:type="gramEnd"/>
      <w:r>
        <w:rPr>
          <w:b/>
          <w:bCs/>
          <w:sz w:val="16"/>
          <w:szCs w:val="16"/>
        </w:rPr>
        <w:t xml:space="preserve"> date:  ________________________________Monthly rent:______________________</w:t>
      </w:r>
    </w:p>
    <w:p w14:paraId="51B4161A" w14:textId="77777777" w:rsidR="009938D9" w:rsidRDefault="009938D9">
      <w:pPr>
        <w:rPr>
          <w:b/>
          <w:bCs/>
          <w:sz w:val="16"/>
          <w:szCs w:val="16"/>
        </w:rPr>
      </w:pPr>
    </w:p>
    <w:p w14:paraId="724D5A3B" w14:textId="77777777" w:rsidR="00767621" w:rsidRDefault="004D42C4">
      <w:pPr>
        <w:rPr>
          <w:b/>
          <w:bCs/>
          <w:sz w:val="20"/>
          <w:szCs w:val="20"/>
        </w:rPr>
      </w:pPr>
      <w:r w:rsidRPr="004D42C4">
        <w:rPr>
          <w:b/>
          <w:bCs/>
          <w:sz w:val="20"/>
          <w:szCs w:val="20"/>
        </w:rPr>
        <w:t xml:space="preserve">NOTICE:  Co-applicant must fill out separate application.  Security deposit is one month’s rent, to be sent in with </w:t>
      </w:r>
    </w:p>
    <w:p w14:paraId="245D6F2E" w14:textId="77777777" w:rsidR="00767621" w:rsidRDefault="00767621">
      <w:pPr>
        <w:rPr>
          <w:b/>
          <w:bCs/>
          <w:sz w:val="20"/>
          <w:szCs w:val="20"/>
        </w:rPr>
      </w:pPr>
      <w:r>
        <w:rPr>
          <w:b/>
          <w:bCs/>
          <w:sz w:val="20"/>
          <w:szCs w:val="20"/>
        </w:rPr>
        <w:t xml:space="preserve">                    this application.</w:t>
      </w:r>
    </w:p>
    <w:p w14:paraId="0CFEFC5A" w14:textId="77777777" w:rsidR="009938D9" w:rsidRDefault="009938D9">
      <w:pPr>
        <w:rPr>
          <w:b/>
          <w:bCs/>
          <w:sz w:val="20"/>
          <w:szCs w:val="20"/>
        </w:rPr>
      </w:pPr>
    </w:p>
    <w:p w14:paraId="3153539D" w14:textId="6F8689EF" w:rsidR="00F46057" w:rsidRPr="004D42C4" w:rsidRDefault="00F46057">
      <w:pPr>
        <w:rPr>
          <w:sz w:val="20"/>
          <w:szCs w:val="20"/>
        </w:rPr>
      </w:pPr>
    </w:p>
    <w:tbl>
      <w:tblPr>
        <w:tblpPr w:leftFromText="180" w:rightFromText="180" w:horzAnchor="margin" w:tblpY="1110"/>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705"/>
        <w:gridCol w:w="3808"/>
        <w:gridCol w:w="2567"/>
      </w:tblGrid>
      <w:tr w:rsidR="0075286D" w14:paraId="0A2764BD" w14:textId="77777777" w:rsidTr="004D42C4">
        <w:trPr>
          <w:cantSplit/>
          <w:trHeight w:val="530"/>
          <w:tblHeader/>
        </w:trPr>
        <w:tc>
          <w:tcPr>
            <w:tcW w:w="10080" w:type="dxa"/>
            <w:gridSpan w:val="3"/>
            <w:tcBorders>
              <w:bottom w:val="single" w:sz="4" w:space="0" w:color="auto"/>
            </w:tcBorders>
            <w:shd w:val="clear" w:color="auto" w:fill="F0EBDC"/>
            <w:vAlign w:val="center"/>
          </w:tcPr>
          <w:p w14:paraId="64BB8D44" w14:textId="56C7DDDA" w:rsidR="0075286D" w:rsidRPr="00E667FB" w:rsidRDefault="00EB1B4B" w:rsidP="004D42C4">
            <w:pPr>
              <w:pStyle w:val="Title"/>
              <w:rPr>
                <w:sz w:val="20"/>
                <w:szCs w:val="20"/>
              </w:rPr>
            </w:pPr>
            <w:r>
              <w:t xml:space="preserve">Northstar Development LLP </w:t>
            </w:r>
            <w:r w:rsidR="0075286D">
              <w:t>Rental</w:t>
            </w:r>
            <w:r w:rsidR="0075286D" w:rsidRPr="000C0676">
              <w:t xml:space="preserve"> Application</w:t>
            </w:r>
            <w:r w:rsidR="0075286D">
              <w:t>, page 2</w:t>
            </w:r>
          </w:p>
        </w:tc>
      </w:tr>
      <w:tr w:rsidR="00415F5F" w14:paraId="3B147193" w14:textId="77777777" w:rsidTr="004D42C4">
        <w:trPr>
          <w:cantSplit/>
          <w:trHeight w:hRule="exact" w:val="317"/>
        </w:trPr>
        <w:tc>
          <w:tcPr>
            <w:tcW w:w="10080" w:type="dxa"/>
            <w:gridSpan w:val="3"/>
            <w:tcBorders>
              <w:top w:val="single" w:sz="4" w:space="0" w:color="auto"/>
            </w:tcBorders>
            <w:shd w:val="clear" w:color="auto" w:fill="404040"/>
            <w:vAlign w:val="center"/>
          </w:tcPr>
          <w:p w14:paraId="245063E1" w14:textId="77777777" w:rsidR="00415F5F" w:rsidRPr="000C0676" w:rsidRDefault="00231E03" w:rsidP="004D42C4">
            <w:pPr>
              <w:pStyle w:val="Heading1"/>
            </w:pPr>
            <w:r>
              <w:t xml:space="preserve">Personal </w:t>
            </w:r>
            <w:r w:rsidR="000077BD">
              <w:t>References</w:t>
            </w:r>
          </w:p>
        </w:tc>
      </w:tr>
      <w:tr w:rsidR="008F10DA" w14:paraId="68A91551" w14:textId="77777777" w:rsidTr="004D42C4">
        <w:trPr>
          <w:cantSplit/>
          <w:trHeight w:hRule="exact" w:val="288"/>
        </w:trPr>
        <w:tc>
          <w:tcPr>
            <w:tcW w:w="3705" w:type="dxa"/>
            <w:shd w:val="clear" w:color="auto" w:fill="auto"/>
          </w:tcPr>
          <w:p w14:paraId="1A55EF25" w14:textId="77777777" w:rsidR="000077BD" w:rsidRPr="00D02133" w:rsidRDefault="000077BD" w:rsidP="004D42C4">
            <w:pPr>
              <w:pStyle w:val="BodyText"/>
            </w:pPr>
            <w:r>
              <w:t>Name</w:t>
            </w:r>
            <w:r w:rsidR="000E13C6">
              <w:t>:</w:t>
            </w:r>
            <w:r w:rsidR="00A16163">
              <w:t xml:space="preserve"> </w:t>
            </w:r>
          </w:p>
        </w:tc>
        <w:tc>
          <w:tcPr>
            <w:tcW w:w="3808" w:type="dxa"/>
            <w:shd w:val="clear" w:color="auto" w:fill="auto"/>
          </w:tcPr>
          <w:p w14:paraId="6DC410A4" w14:textId="77777777" w:rsidR="000077BD" w:rsidRPr="00D02133" w:rsidRDefault="000077BD" w:rsidP="004D42C4">
            <w:pPr>
              <w:pStyle w:val="BodyText"/>
            </w:pPr>
            <w:r>
              <w:t>Address</w:t>
            </w:r>
            <w:r w:rsidR="000E13C6">
              <w:t>:</w:t>
            </w:r>
          </w:p>
        </w:tc>
        <w:tc>
          <w:tcPr>
            <w:tcW w:w="2567" w:type="dxa"/>
            <w:shd w:val="clear" w:color="auto" w:fill="auto"/>
          </w:tcPr>
          <w:p w14:paraId="15BF583F" w14:textId="77777777" w:rsidR="000077BD" w:rsidRPr="00D02133" w:rsidRDefault="000077BD" w:rsidP="004D42C4">
            <w:pPr>
              <w:pStyle w:val="BodyText"/>
            </w:pPr>
            <w:r>
              <w:t>Phone</w:t>
            </w:r>
            <w:r w:rsidR="000E13C6">
              <w:t>:</w:t>
            </w:r>
          </w:p>
        </w:tc>
      </w:tr>
      <w:tr w:rsidR="008F10DA" w14:paraId="1FDECCF1" w14:textId="77777777" w:rsidTr="004D42C4">
        <w:trPr>
          <w:cantSplit/>
          <w:trHeight w:hRule="exact" w:val="288"/>
        </w:trPr>
        <w:tc>
          <w:tcPr>
            <w:tcW w:w="3705" w:type="dxa"/>
            <w:shd w:val="clear" w:color="auto" w:fill="auto"/>
            <w:vAlign w:val="center"/>
          </w:tcPr>
          <w:p w14:paraId="39A3B99D" w14:textId="77777777" w:rsidR="000077BD" w:rsidRPr="00D02133" w:rsidRDefault="000077BD" w:rsidP="004D42C4"/>
        </w:tc>
        <w:tc>
          <w:tcPr>
            <w:tcW w:w="3808" w:type="dxa"/>
            <w:shd w:val="clear" w:color="auto" w:fill="auto"/>
            <w:vAlign w:val="center"/>
          </w:tcPr>
          <w:p w14:paraId="5914992B" w14:textId="77777777" w:rsidR="000077BD" w:rsidRPr="00D02133" w:rsidRDefault="000077BD" w:rsidP="004D42C4"/>
        </w:tc>
        <w:tc>
          <w:tcPr>
            <w:tcW w:w="2567" w:type="dxa"/>
            <w:shd w:val="clear" w:color="auto" w:fill="auto"/>
            <w:vAlign w:val="center"/>
          </w:tcPr>
          <w:p w14:paraId="0644FE5C" w14:textId="77777777" w:rsidR="000077BD" w:rsidRPr="00D02133" w:rsidRDefault="000077BD" w:rsidP="004D42C4"/>
        </w:tc>
      </w:tr>
      <w:tr w:rsidR="008F10DA" w14:paraId="1D8CB212" w14:textId="77777777" w:rsidTr="004D42C4">
        <w:trPr>
          <w:cantSplit/>
          <w:trHeight w:hRule="exact" w:val="288"/>
        </w:trPr>
        <w:tc>
          <w:tcPr>
            <w:tcW w:w="3705" w:type="dxa"/>
            <w:shd w:val="clear" w:color="auto" w:fill="auto"/>
          </w:tcPr>
          <w:p w14:paraId="4168F1E6" w14:textId="77777777" w:rsidR="000077BD" w:rsidRPr="00D02133" w:rsidRDefault="000077BD" w:rsidP="004D42C4"/>
        </w:tc>
        <w:tc>
          <w:tcPr>
            <w:tcW w:w="3808" w:type="dxa"/>
            <w:shd w:val="clear" w:color="auto" w:fill="auto"/>
          </w:tcPr>
          <w:p w14:paraId="7214CECE" w14:textId="77777777" w:rsidR="000077BD" w:rsidRPr="00D02133" w:rsidRDefault="000077BD" w:rsidP="004D42C4"/>
        </w:tc>
        <w:tc>
          <w:tcPr>
            <w:tcW w:w="2567" w:type="dxa"/>
            <w:shd w:val="clear" w:color="auto" w:fill="auto"/>
          </w:tcPr>
          <w:p w14:paraId="234EB544" w14:textId="77777777" w:rsidR="000077BD" w:rsidRPr="00D02133" w:rsidRDefault="000077BD" w:rsidP="004D42C4"/>
        </w:tc>
      </w:tr>
      <w:tr w:rsidR="00AE389E" w14:paraId="19D65930" w14:textId="77777777" w:rsidTr="004D42C4">
        <w:trPr>
          <w:cantSplit/>
          <w:trHeight w:hRule="exact" w:val="317"/>
        </w:trPr>
        <w:tc>
          <w:tcPr>
            <w:tcW w:w="10080" w:type="dxa"/>
            <w:gridSpan w:val="3"/>
            <w:tcBorders>
              <w:top w:val="single" w:sz="4" w:space="0" w:color="auto"/>
              <w:bottom w:val="single" w:sz="2" w:space="0" w:color="auto"/>
            </w:tcBorders>
            <w:shd w:val="clear" w:color="auto" w:fill="404040"/>
            <w:vAlign w:val="center"/>
          </w:tcPr>
          <w:p w14:paraId="39981124" w14:textId="77777777" w:rsidR="00F46057" w:rsidRPr="000C0676" w:rsidRDefault="00F46057" w:rsidP="004D42C4">
            <w:pPr>
              <w:pStyle w:val="Heading1"/>
            </w:pPr>
            <w:r>
              <w:t>Additional Information:</w:t>
            </w:r>
          </w:p>
        </w:tc>
      </w:tr>
      <w:tr w:rsidR="008F10DA" w14:paraId="7F9BA44D" w14:textId="77777777" w:rsidTr="004D42C4">
        <w:trPr>
          <w:cantSplit/>
          <w:trHeight w:hRule="exact" w:val="288"/>
        </w:trPr>
        <w:tc>
          <w:tcPr>
            <w:tcW w:w="3705" w:type="dxa"/>
            <w:tcBorders>
              <w:top w:val="single" w:sz="2" w:space="0" w:color="auto"/>
              <w:left w:val="single" w:sz="2" w:space="0" w:color="auto"/>
              <w:bottom w:val="single" w:sz="2" w:space="0" w:color="auto"/>
              <w:right w:val="nil"/>
            </w:tcBorders>
            <w:shd w:val="clear" w:color="auto" w:fill="auto"/>
          </w:tcPr>
          <w:p w14:paraId="4F284860" w14:textId="77777777" w:rsidR="00F46057" w:rsidRPr="00D02133" w:rsidRDefault="00F46057" w:rsidP="004D42C4">
            <w:pPr>
              <w:pStyle w:val="BodyText"/>
            </w:pPr>
            <w:r>
              <w:t xml:space="preserve">TOTAL NUMBER OF VEHICLES: </w:t>
            </w:r>
          </w:p>
        </w:tc>
        <w:tc>
          <w:tcPr>
            <w:tcW w:w="3808" w:type="dxa"/>
            <w:tcBorders>
              <w:top w:val="single" w:sz="2" w:space="0" w:color="auto"/>
              <w:left w:val="nil"/>
              <w:bottom w:val="single" w:sz="2" w:space="0" w:color="auto"/>
              <w:right w:val="nil"/>
            </w:tcBorders>
            <w:shd w:val="clear" w:color="auto" w:fill="auto"/>
          </w:tcPr>
          <w:p w14:paraId="576D5EB8" w14:textId="77777777" w:rsidR="00F46057" w:rsidRPr="00D02133" w:rsidRDefault="00F46057" w:rsidP="004D42C4">
            <w:pPr>
              <w:pStyle w:val="BodyText"/>
            </w:pPr>
          </w:p>
        </w:tc>
        <w:tc>
          <w:tcPr>
            <w:tcW w:w="2567" w:type="dxa"/>
            <w:tcBorders>
              <w:top w:val="single" w:sz="2" w:space="0" w:color="auto"/>
              <w:left w:val="nil"/>
              <w:bottom w:val="single" w:sz="2" w:space="0" w:color="auto"/>
              <w:right w:val="single" w:sz="2" w:space="0" w:color="auto"/>
            </w:tcBorders>
            <w:shd w:val="clear" w:color="auto" w:fill="auto"/>
          </w:tcPr>
          <w:p w14:paraId="19D79C80" w14:textId="77777777" w:rsidR="00F46057" w:rsidRPr="00D02133" w:rsidRDefault="00F46057" w:rsidP="004D42C4">
            <w:pPr>
              <w:pStyle w:val="BodyText"/>
            </w:pPr>
          </w:p>
        </w:tc>
      </w:tr>
      <w:tr w:rsidR="008F10DA" w14:paraId="47ED81C3" w14:textId="77777777" w:rsidTr="004D42C4">
        <w:trPr>
          <w:cantSplit/>
          <w:trHeight w:hRule="exact" w:val="288"/>
        </w:trPr>
        <w:tc>
          <w:tcPr>
            <w:tcW w:w="3705" w:type="dxa"/>
            <w:tcBorders>
              <w:top w:val="single" w:sz="2" w:space="0" w:color="auto"/>
            </w:tcBorders>
            <w:shd w:val="clear" w:color="auto" w:fill="auto"/>
            <w:vAlign w:val="center"/>
          </w:tcPr>
          <w:p w14:paraId="10FB1AF5" w14:textId="77777777" w:rsidR="00F46057" w:rsidRPr="00E667FB" w:rsidRDefault="00F46057" w:rsidP="004D42C4">
            <w:pPr>
              <w:rPr>
                <w:rFonts w:ascii="Tahoma" w:hAnsi="Tahoma" w:cs="Arial"/>
                <w:spacing w:val="2"/>
                <w:sz w:val="16"/>
                <w:szCs w:val="16"/>
              </w:rPr>
            </w:pPr>
            <w:r w:rsidRPr="00E667FB">
              <w:rPr>
                <w:rFonts w:ascii="Tahoma" w:hAnsi="Tahoma" w:cs="Arial"/>
                <w:spacing w:val="2"/>
                <w:sz w:val="16"/>
                <w:szCs w:val="16"/>
              </w:rPr>
              <w:t>Make/Model:</w:t>
            </w:r>
          </w:p>
        </w:tc>
        <w:tc>
          <w:tcPr>
            <w:tcW w:w="3808" w:type="dxa"/>
            <w:tcBorders>
              <w:top w:val="single" w:sz="2" w:space="0" w:color="auto"/>
            </w:tcBorders>
            <w:shd w:val="clear" w:color="auto" w:fill="auto"/>
            <w:vAlign w:val="center"/>
          </w:tcPr>
          <w:p w14:paraId="0C45DB96" w14:textId="77777777" w:rsidR="00F46057" w:rsidRPr="00E667FB" w:rsidRDefault="00F46057" w:rsidP="004D42C4">
            <w:pPr>
              <w:rPr>
                <w:rFonts w:ascii="Tahoma" w:hAnsi="Tahoma" w:cs="Arial"/>
                <w:spacing w:val="2"/>
                <w:sz w:val="16"/>
                <w:szCs w:val="16"/>
              </w:rPr>
            </w:pPr>
            <w:r w:rsidRPr="00E667FB">
              <w:rPr>
                <w:rFonts w:ascii="Tahoma" w:hAnsi="Tahoma" w:cs="Arial"/>
                <w:spacing w:val="2"/>
                <w:sz w:val="16"/>
                <w:szCs w:val="16"/>
              </w:rPr>
              <w:t>Year:                         Color:</w:t>
            </w:r>
          </w:p>
        </w:tc>
        <w:tc>
          <w:tcPr>
            <w:tcW w:w="2567" w:type="dxa"/>
            <w:tcBorders>
              <w:top w:val="single" w:sz="2" w:space="0" w:color="auto"/>
            </w:tcBorders>
            <w:shd w:val="clear" w:color="auto" w:fill="auto"/>
            <w:vAlign w:val="center"/>
          </w:tcPr>
          <w:p w14:paraId="6F05ADE8" w14:textId="77777777" w:rsidR="00F46057" w:rsidRPr="00E667FB" w:rsidRDefault="00F46057" w:rsidP="004D42C4">
            <w:pPr>
              <w:rPr>
                <w:rFonts w:ascii="Tahoma" w:hAnsi="Tahoma" w:cs="Arial"/>
                <w:spacing w:val="2"/>
                <w:sz w:val="16"/>
                <w:szCs w:val="16"/>
              </w:rPr>
            </w:pPr>
            <w:r w:rsidRPr="00E667FB">
              <w:rPr>
                <w:rFonts w:ascii="Tahoma" w:hAnsi="Tahoma" w:cs="Arial"/>
                <w:spacing w:val="2"/>
                <w:sz w:val="16"/>
                <w:szCs w:val="16"/>
              </w:rPr>
              <w:t>Plate Num/St:</w:t>
            </w:r>
          </w:p>
        </w:tc>
      </w:tr>
      <w:tr w:rsidR="008F10DA" w14:paraId="7003CE9B" w14:textId="77777777" w:rsidTr="004D42C4">
        <w:trPr>
          <w:cantSplit/>
          <w:trHeight w:hRule="exact" w:val="288"/>
        </w:trPr>
        <w:tc>
          <w:tcPr>
            <w:tcW w:w="3705" w:type="dxa"/>
            <w:tcBorders>
              <w:top w:val="single" w:sz="2" w:space="0" w:color="auto"/>
              <w:bottom w:val="single" w:sz="2" w:space="0" w:color="auto"/>
            </w:tcBorders>
            <w:shd w:val="clear" w:color="auto" w:fill="auto"/>
            <w:vAlign w:val="center"/>
          </w:tcPr>
          <w:p w14:paraId="7D97DFA4" w14:textId="77777777" w:rsidR="008F10DA" w:rsidRPr="00E667FB" w:rsidRDefault="008F10DA" w:rsidP="004D42C4">
            <w:pPr>
              <w:rPr>
                <w:rFonts w:ascii="Tahoma" w:hAnsi="Tahoma" w:cs="Arial"/>
                <w:spacing w:val="2"/>
                <w:sz w:val="16"/>
                <w:szCs w:val="16"/>
              </w:rPr>
            </w:pPr>
            <w:r w:rsidRPr="00E667FB">
              <w:rPr>
                <w:rFonts w:ascii="Tahoma" w:hAnsi="Tahoma" w:cs="Arial"/>
                <w:spacing w:val="2"/>
                <w:sz w:val="16"/>
                <w:szCs w:val="16"/>
              </w:rPr>
              <w:t>Make/Model:</w:t>
            </w:r>
          </w:p>
        </w:tc>
        <w:tc>
          <w:tcPr>
            <w:tcW w:w="3808" w:type="dxa"/>
            <w:tcBorders>
              <w:top w:val="single" w:sz="2" w:space="0" w:color="auto"/>
              <w:bottom w:val="single" w:sz="2" w:space="0" w:color="auto"/>
            </w:tcBorders>
            <w:shd w:val="clear" w:color="auto" w:fill="auto"/>
            <w:vAlign w:val="center"/>
          </w:tcPr>
          <w:p w14:paraId="466B938F" w14:textId="77777777" w:rsidR="008F10DA" w:rsidRPr="00E667FB" w:rsidRDefault="008F10DA" w:rsidP="004D42C4">
            <w:pPr>
              <w:rPr>
                <w:rFonts w:ascii="Tahoma" w:hAnsi="Tahoma" w:cs="Arial"/>
                <w:spacing w:val="2"/>
                <w:sz w:val="16"/>
                <w:szCs w:val="16"/>
              </w:rPr>
            </w:pPr>
            <w:r w:rsidRPr="00E667FB">
              <w:rPr>
                <w:rFonts w:ascii="Tahoma" w:hAnsi="Tahoma" w:cs="Arial"/>
                <w:spacing w:val="2"/>
                <w:sz w:val="16"/>
                <w:szCs w:val="16"/>
              </w:rPr>
              <w:t>Year:                         Color:</w:t>
            </w:r>
          </w:p>
        </w:tc>
        <w:tc>
          <w:tcPr>
            <w:tcW w:w="2567" w:type="dxa"/>
            <w:tcBorders>
              <w:top w:val="single" w:sz="2" w:space="0" w:color="auto"/>
              <w:bottom w:val="single" w:sz="2" w:space="0" w:color="auto"/>
            </w:tcBorders>
            <w:shd w:val="clear" w:color="auto" w:fill="auto"/>
            <w:vAlign w:val="center"/>
          </w:tcPr>
          <w:p w14:paraId="2808ADE4" w14:textId="77777777" w:rsidR="008F10DA" w:rsidRPr="00E667FB" w:rsidRDefault="008F10DA" w:rsidP="004D42C4">
            <w:pPr>
              <w:rPr>
                <w:rFonts w:ascii="Tahoma" w:hAnsi="Tahoma" w:cs="Arial"/>
                <w:spacing w:val="2"/>
                <w:sz w:val="16"/>
                <w:szCs w:val="16"/>
              </w:rPr>
            </w:pPr>
            <w:r w:rsidRPr="00E667FB">
              <w:rPr>
                <w:rFonts w:ascii="Tahoma" w:hAnsi="Tahoma" w:cs="Arial"/>
                <w:spacing w:val="2"/>
                <w:sz w:val="16"/>
                <w:szCs w:val="16"/>
              </w:rPr>
              <w:t>Plate Num/St:</w:t>
            </w:r>
          </w:p>
        </w:tc>
      </w:tr>
      <w:tr w:rsidR="008F10DA" w14:paraId="2C770F0E" w14:textId="77777777" w:rsidTr="004D42C4">
        <w:trPr>
          <w:cantSplit/>
          <w:trHeight w:hRule="exact" w:val="257"/>
        </w:trPr>
        <w:tc>
          <w:tcPr>
            <w:tcW w:w="3705" w:type="dxa"/>
            <w:tcBorders>
              <w:top w:val="single" w:sz="2" w:space="0" w:color="auto"/>
              <w:bottom w:val="single" w:sz="2" w:space="0" w:color="auto"/>
            </w:tcBorders>
            <w:shd w:val="clear" w:color="auto" w:fill="auto"/>
            <w:vAlign w:val="center"/>
          </w:tcPr>
          <w:p w14:paraId="5D19F4C9" w14:textId="77777777" w:rsidR="008F10DA" w:rsidRPr="00E667FB" w:rsidRDefault="008F10DA" w:rsidP="004D42C4">
            <w:pPr>
              <w:rPr>
                <w:rFonts w:ascii="Tahoma" w:hAnsi="Tahoma" w:cs="Arial"/>
                <w:spacing w:val="2"/>
                <w:sz w:val="16"/>
                <w:szCs w:val="16"/>
              </w:rPr>
            </w:pPr>
            <w:r>
              <w:rPr>
                <w:rFonts w:ascii="Tahoma" w:hAnsi="Tahoma" w:cs="Arial"/>
                <w:spacing w:val="2"/>
                <w:sz w:val="16"/>
                <w:szCs w:val="16"/>
              </w:rPr>
              <w:t>EMAIL ADDRESS:</w:t>
            </w:r>
          </w:p>
        </w:tc>
        <w:tc>
          <w:tcPr>
            <w:tcW w:w="6375" w:type="dxa"/>
            <w:gridSpan w:val="2"/>
            <w:tcBorders>
              <w:top w:val="single" w:sz="2" w:space="0" w:color="auto"/>
              <w:bottom w:val="single" w:sz="2" w:space="0" w:color="auto"/>
            </w:tcBorders>
            <w:shd w:val="clear" w:color="auto" w:fill="auto"/>
            <w:vAlign w:val="center"/>
          </w:tcPr>
          <w:p w14:paraId="47D0B330" w14:textId="77777777" w:rsidR="008F10DA" w:rsidRPr="00E667FB" w:rsidRDefault="008F10DA" w:rsidP="004D42C4">
            <w:pPr>
              <w:rPr>
                <w:rFonts w:ascii="Tahoma" w:hAnsi="Tahoma" w:cs="Arial"/>
                <w:spacing w:val="2"/>
                <w:sz w:val="16"/>
                <w:szCs w:val="16"/>
              </w:rPr>
            </w:pPr>
            <w:r>
              <w:rPr>
                <w:rFonts w:ascii="Tahoma" w:hAnsi="Tahoma" w:cs="Arial"/>
                <w:spacing w:val="2"/>
                <w:sz w:val="16"/>
                <w:szCs w:val="16"/>
              </w:rPr>
              <w:t xml:space="preserve">May we contact you via email? </w:t>
            </w:r>
            <w:r w:rsidR="00CD3E6C">
              <w:rPr>
                <w:rFonts w:ascii="Tahoma" w:hAnsi="Tahoma" w:cs="Arial"/>
                <w:spacing w:val="2"/>
                <w:sz w:val="16"/>
                <w:szCs w:val="16"/>
              </w:rPr>
              <w:t xml:space="preserve">             </w:t>
            </w:r>
            <w:r>
              <w:rPr>
                <w:rFonts w:ascii="Tahoma" w:hAnsi="Tahoma" w:cs="Arial"/>
                <w:spacing w:val="2"/>
                <w:sz w:val="16"/>
                <w:szCs w:val="16"/>
              </w:rPr>
              <w:t>Yes / No</w:t>
            </w:r>
          </w:p>
        </w:tc>
      </w:tr>
      <w:tr w:rsidR="00E667FB" w14:paraId="27F58853" w14:textId="77777777" w:rsidTr="004D42C4">
        <w:trPr>
          <w:cantSplit/>
          <w:trHeight w:hRule="exact" w:val="1787"/>
        </w:trPr>
        <w:tc>
          <w:tcPr>
            <w:tcW w:w="10080" w:type="dxa"/>
            <w:gridSpan w:val="3"/>
            <w:tcBorders>
              <w:top w:val="single" w:sz="2" w:space="0" w:color="auto"/>
              <w:left w:val="single" w:sz="2" w:space="0" w:color="auto"/>
              <w:bottom w:val="single" w:sz="2" w:space="0" w:color="auto"/>
              <w:right w:val="single" w:sz="2" w:space="0" w:color="auto"/>
            </w:tcBorders>
            <w:shd w:val="clear" w:color="auto" w:fill="auto"/>
          </w:tcPr>
          <w:p w14:paraId="58B96D5B" w14:textId="48BBC681" w:rsidR="00DE6353" w:rsidRDefault="00DE6353" w:rsidP="00DE6353">
            <w:pPr>
              <w:pStyle w:val="ListParagraph"/>
              <w:numPr>
                <w:ilvl w:val="0"/>
                <w:numId w:val="6"/>
              </w:numPr>
              <w:rPr>
                <w:rFonts w:ascii="Tahoma" w:hAnsi="Tahoma" w:cs="Arial"/>
                <w:spacing w:val="2"/>
                <w:sz w:val="16"/>
                <w:szCs w:val="16"/>
              </w:rPr>
            </w:pPr>
            <w:r>
              <w:rPr>
                <w:rFonts w:ascii="Tahoma" w:hAnsi="Tahoma" w:cs="Arial"/>
                <w:spacing w:val="2"/>
                <w:sz w:val="16"/>
                <w:szCs w:val="16"/>
              </w:rPr>
              <w:t>One month’s rent is required to be mailed with this application to the address below.</w:t>
            </w:r>
          </w:p>
          <w:p w14:paraId="35B2FB42" w14:textId="7CD228B9" w:rsidR="00DE6353" w:rsidRDefault="00DE6353" w:rsidP="00DE6353">
            <w:pPr>
              <w:pStyle w:val="ListParagraph"/>
              <w:numPr>
                <w:ilvl w:val="0"/>
                <w:numId w:val="6"/>
              </w:numPr>
              <w:rPr>
                <w:rFonts w:ascii="Tahoma" w:hAnsi="Tahoma" w:cs="Arial"/>
                <w:spacing w:val="2"/>
                <w:sz w:val="16"/>
                <w:szCs w:val="16"/>
              </w:rPr>
            </w:pPr>
            <w:r>
              <w:rPr>
                <w:rFonts w:ascii="Tahoma" w:hAnsi="Tahoma" w:cs="Arial"/>
                <w:spacing w:val="2"/>
                <w:sz w:val="16"/>
                <w:szCs w:val="16"/>
              </w:rPr>
              <w:t>If accepted, first and last month’s rent required to move in.</w:t>
            </w:r>
          </w:p>
          <w:p w14:paraId="05AD81E6" w14:textId="30EF2990" w:rsidR="00DE6353" w:rsidRDefault="00DE6353" w:rsidP="00DE6353">
            <w:pPr>
              <w:pStyle w:val="ListParagraph"/>
              <w:numPr>
                <w:ilvl w:val="0"/>
                <w:numId w:val="6"/>
              </w:numPr>
              <w:rPr>
                <w:rFonts w:ascii="Tahoma" w:hAnsi="Tahoma" w:cs="Arial"/>
                <w:spacing w:val="2"/>
                <w:sz w:val="16"/>
                <w:szCs w:val="16"/>
              </w:rPr>
            </w:pPr>
            <w:r>
              <w:rPr>
                <w:rFonts w:ascii="Tahoma" w:hAnsi="Tahoma" w:cs="Arial"/>
                <w:spacing w:val="2"/>
                <w:sz w:val="16"/>
                <w:szCs w:val="16"/>
              </w:rPr>
              <w:t>One small pet is allowed with an additional charge per month</w:t>
            </w:r>
          </w:p>
          <w:p w14:paraId="1CB7C4E8" w14:textId="77777777" w:rsidR="00195A52" w:rsidRPr="00195A52" w:rsidRDefault="00195A52" w:rsidP="00195A52">
            <w:pPr>
              <w:ind w:left="360"/>
              <w:rPr>
                <w:rFonts w:ascii="Tahoma" w:hAnsi="Tahoma" w:cs="Arial"/>
                <w:spacing w:val="2"/>
                <w:sz w:val="16"/>
                <w:szCs w:val="16"/>
              </w:rPr>
            </w:pPr>
          </w:p>
          <w:p w14:paraId="5CBAD5DF" w14:textId="77777777" w:rsidR="00E667FB" w:rsidRDefault="00E667FB" w:rsidP="004D42C4">
            <w:pPr>
              <w:rPr>
                <w:rFonts w:ascii="Tahoma" w:hAnsi="Tahoma" w:cs="Arial"/>
                <w:spacing w:val="2"/>
                <w:sz w:val="16"/>
                <w:szCs w:val="16"/>
              </w:rPr>
            </w:pPr>
            <w:r w:rsidRPr="00E667FB">
              <w:rPr>
                <w:rFonts w:ascii="Tahoma" w:hAnsi="Tahoma" w:cs="Arial"/>
                <w:spacing w:val="2"/>
                <w:sz w:val="16"/>
                <w:szCs w:val="16"/>
              </w:rPr>
              <w:t>Please provide any additional information that might help us evaluate your application:</w:t>
            </w:r>
          </w:p>
          <w:p w14:paraId="6E896506" w14:textId="459AA504" w:rsidR="00195A52" w:rsidRPr="00E667FB" w:rsidRDefault="00195A52" w:rsidP="004D42C4">
            <w:pPr>
              <w:rPr>
                <w:rFonts w:ascii="Tahoma" w:hAnsi="Tahoma" w:cs="Arial"/>
                <w:spacing w:val="2"/>
                <w:sz w:val="16"/>
                <w:szCs w:val="16"/>
              </w:rPr>
            </w:pPr>
          </w:p>
        </w:tc>
      </w:tr>
      <w:tr w:rsidR="00E667FB" w:rsidRPr="00E667FB" w14:paraId="4D465E89" w14:textId="77777777" w:rsidTr="004D42C4">
        <w:trPr>
          <w:cantSplit/>
          <w:trHeight w:hRule="exact" w:val="1526"/>
        </w:trPr>
        <w:tc>
          <w:tcPr>
            <w:tcW w:w="10080" w:type="dxa"/>
            <w:gridSpan w:val="3"/>
            <w:tcBorders>
              <w:top w:val="single" w:sz="2" w:space="0" w:color="auto"/>
            </w:tcBorders>
            <w:shd w:val="clear" w:color="auto" w:fill="auto"/>
          </w:tcPr>
          <w:p w14:paraId="117B966C" w14:textId="111C61D3" w:rsidR="00E667FB" w:rsidRPr="00DF1BF6" w:rsidRDefault="00DF1BF6" w:rsidP="00767621">
            <w:pPr>
              <w:pStyle w:val="BodyText"/>
            </w:pPr>
            <w:r>
              <w:t>I hereby apply to lease the above described premises for the term and upon the conditions above set forth and agree that the rental is to be payable the FIRST day of each month in advance. I hereby deposit</w:t>
            </w:r>
            <w:r w:rsidR="000B6D61">
              <w:t xml:space="preserve"> (ONE MONTH’S RENT) </w:t>
            </w:r>
            <w:r w:rsidRPr="00DF1BF6">
              <w:rPr>
                <w:b/>
                <w:u w:val="single"/>
              </w:rPr>
              <w:t>$</w:t>
            </w:r>
            <w:r w:rsidR="00341219">
              <w:rPr>
                <w:b/>
                <w:u w:val="single"/>
              </w:rPr>
              <w:t>_____</w:t>
            </w:r>
            <w:r w:rsidR="00EB1B4B">
              <w:rPr>
                <w:b/>
                <w:u w:val="single"/>
              </w:rPr>
              <w:t>)</w:t>
            </w:r>
            <w:r>
              <w:t xml:space="preserve"> as earnest money to be refunded to me if this application is not accepted within </w:t>
            </w:r>
            <w:r w:rsidR="000B6D61">
              <w:t>10</w:t>
            </w:r>
            <w:r>
              <w:t xml:space="preserve"> business banking days. Upon notification of acceptance of this application, earnest money shall be deposited and retained as the security deposit. When so approved and accepted I agree to execute a lease for the rental term and to pay the balance of the security deposit within 5 business banking days. Failure to execute the lease and/or pay the balance of the security deposit will result in the earnest deposit being forfeited as liquidated </w:t>
            </w:r>
            <w:r w:rsidR="0075286D">
              <w:t>damages</w:t>
            </w:r>
            <w:r>
              <w:t xml:space="preserve"> in payment for the </w:t>
            </w:r>
            <w:r w:rsidR="0075286D">
              <w:t xml:space="preserve">time and effort in processing my inquiry and application. </w:t>
            </w:r>
          </w:p>
        </w:tc>
      </w:tr>
      <w:tr w:rsidR="005D4280" w:rsidRPr="00E667FB" w14:paraId="493A1795" w14:textId="77777777" w:rsidTr="004D42C4">
        <w:trPr>
          <w:cantSplit/>
          <w:trHeight w:hRule="exact" w:val="1009"/>
        </w:trPr>
        <w:tc>
          <w:tcPr>
            <w:tcW w:w="10080" w:type="dxa"/>
            <w:gridSpan w:val="3"/>
            <w:tcBorders>
              <w:top w:val="single" w:sz="2" w:space="0" w:color="auto"/>
            </w:tcBorders>
            <w:shd w:val="clear" w:color="auto" w:fill="auto"/>
          </w:tcPr>
          <w:p w14:paraId="1FA59B8B" w14:textId="3DB5886D" w:rsidR="005D4280" w:rsidRDefault="00E667FB" w:rsidP="004D42C4">
            <w:pPr>
              <w:pStyle w:val="BodyText"/>
            </w:pPr>
            <w:r>
              <w:t xml:space="preserve">I AUTHORIZE YOU TO CONTACT PREVIOUS LANDLORD(S), CREDIT AND PERSONAL REFERENCES THAT I HAVE PROVIDED IN THIS APPLICATION. I ALSO AUTHORIZE </w:t>
            </w:r>
            <w:r w:rsidR="00EB1B4B">
              <w:t>NORTHSTAR DEVELOPMENT LLP TO OB</w:t>
            </w:r>
            <w:r>
              <w:t>TAIN A CONSUMER CREDIT REPORT.</w:t>
            </w:r>
          </w:p>
          <w:p w14:paraId="2F4CDAF2" w14:textId="77777777" w:rsidR="00E667FB" w:rsidRDefault="00E667FB" w:rsidP="004D42C4">
            <w:pPr>
              <w:pStyle w:val="BodyText"/>
            </w:pPr>
          </w:p>
          <w:p w14:paraId="32783947" w14:textId="77777777" w:rsidR="00E667FB" w:rsidRPr="00D02133" w:rsidRDefault="00E667FB" w:rsidP="004D42C4">
            <w:pPr>
              <w:pStyle w:val="BodyText"/>
            </w:pPr>
            <w:r>
              <w:t>The information in this application, to the best of my knowledge, is true and correct.</w:t>
            </w:r>
          </w:p>
        </w:tc>
      </w:tr>
      <w:tr w:rsidR="005D4280" w:rsidRPr="00E667FB" w14:paraId="595373C1" w14:textId="77777777" w:rsidTr="004D42C4">
        <w:trPr>
          <w:cantSplit/>
          <w:trHeight w:hRule="exact" w:val="504"/>
        </w:trPr>
        <w:tc>
          <w:tcPr>
            <w:tcW w:w="7513" w:type="dxa"/>
            <w:gridSpan w:val="2"/>
            <w:shd w:val="clear" w:color="auto" w:fill="auto"/>
            <w:vAlign w:val="center"/>
          </w:tcPr>
          <w:p w14:paraId="54A79136" w14:textId="77777777" w:rsidR="005D4280" w:rsidRDefault="005D4280" w:rsidP="004D42C4">
            <w:pPr>
              <w:pStyle w:val="BodyText"/>
            </w:pPr>
          </w:p>
          <w:p w14:paraId="3B7A958A" w14:textId="77777777" w:rsidR="005D4280" w:rsidRPr="00D02133" w:rsidRDefault="005D4280" w:rsidP="004D42C4">
            <w:pPr>
              <w:pStyle w:val="BodyText"/>
            </w:pPr>
            <w:r>
              <w:t xml:space="preserve">Signature of </w:t>
            </w:r>
            <w:r w:rsidR="00E83451">
              <w:t>a</w:t>
            </w:r>
            <w:r>
              <w:t>pplicant</w:t>
            </w:r>
            <w:r w:rsidR="000E13C6">
              <w:t>:</w:t>
            </w:r>
          </w:p>
        </w:tc>
        <w:tc>
          <w:tcPr>
            <w:tcW w:w="2567" w:type="dxa"/>
            <w:shd w:val="clear" w:color="auto" w:fill="auto"/>
            <w:vAlign w:val="center"/>
          </w:tcPr>
          <w:p w14:paraId="68C7AF90" w14:textId="77777777" w:rsidR="005D4280" w:rsidRDefault="005D4280" w:rsidP="004D42C4">
            <w:pPr>
              <w:pStyle w:val="BodyText"/>
            </w:pPr>
          </w:p>
          <w:p w14:paraId="4FA71EBF" w14:textId="77777777" w:rsidR="005D4280" w:rsidRPr="00D02133" w:rsidRDefault="005D4280" w:rsidP="004D42C4">
            <w:pPr>
              <w:pStyle w:val="BodyText"/>
            </w:pPr>
            <w:r>
              <w:t>Date</w:t>
            </w:r>
            <w:r w:rsidR="000E13C6">
              <w:t>:</w:t>
            </w:r>
          </w:p>
        </w:tc>
      </w:tr>
      <w:tr w:rsidR="005D4280" w:rsidRPr="00E667FB" w14:paraId="289FBC1B" w14:textId="77777777" w:rsidTr="004D42C4">
        <w:trPr>
          <w:cantSplit/>
          <w:trHeight w:hRule="exact" w:val="504"/>
        </w:trPr>
        <w:tc>
          <w:tcPr>
            <w:tcW w:w="7513" w:type="dxa"/>
            <w:gridSpan w:val="2"/>
            <w:shd w:val="clear" w:color="auto" w:fill="auto"/>
          </w:tcPr>
          <w:p w14:paraId="718CA24E" w14:textId="77777777" w:rsidR="005D4280" w:rsidRDefault="005D4280" w:rsidP="004D42C4">
            <w:pPr>
              <w:pStyle w:val="BodyText"/>
            </w:pPr>
          </w:p>
          <w:p w14:paraId="3B3B7975" w14:textId="77777777" w:rsidR="005D4280" w:rsidRPr="00D02133" w:rsidRDefault="00872FB6" w:rsidP="004D42C4">
            <w:pPr>
              <w:pStyle w:val="BodyText"/>
            </w:pPr>
            <w:r>
              <w:t>S</w:t>
            </w:r>
            <w:r w:rsidR="000077BD">
              <w:t xml:space="preserve">ignature of </w:t>
            </w:r>
            <w:r w:rsidR="003122BD">
              <w:t>co-applicant</w:t>
            </w:r>
            <w:r w:rsidR="000E13C6">
              <w:t>:</w:t>
            </w:r>
          </w:p>
        </w:tc>
        <w:tc>
          <w:tcPr>
            <w:tcW w:w="2567" w:type="dxa"/>
            <w:shd w:val="clear" w:color="auto" w:fill="auto"/>
          </w:tcPr>
          <w:p w14:paraId="73AF3F5D" w14:textId="77777777" w:rsidR="005D4280" w:rsidRDefault="005D4280" w:rsidP="004D42C4">
            <w:pPr>
              <w:pStyle w:val="BodyText"/>
            </w:pPr>
          </w:p>
          <w:p w14:paraId="251EC607" w14:textId="77777777" w:rsidR="005D4280" w:rsidRPr="00D02133" w:rsidRDefault="005D4280" w:rsidP="004D42C4">
            <w:pPr>
              <w:pStyle w:val="BodyText"/>
            </w:pPr>
            <w:r>
              <w:t>Date</w:t>
            </w:r>
            <w:r w:rsidR="000E13C6">
              <w:t>:</w:t>
            </w:r>
          </w:p>
        </w:tc>
      </w:tr>
    </w:tbl>
    <w:p w14:paraId="13002F2E" w14:textId="77777777" w:rsidR="00415F5F" w:rsidRDefault="00415F5F" w:rsidP="00366037"/>
    <w:p w14:paraId="0C7666CE" w14:textId="77777777" w:rsidR="003F0357" w:rsidRDefault="003F0357" w:rsidP="00366037"/>
    <w:p w14:paraId="3552B092" w14:textId="77777777" w:rsidR="003F0357" w:rsidRDefault="003F0357" w:rsidP="00366037"/>
    <w:p w14:paraId="404CB2AC" w14:textId="77777777" w:rsidR="003F0357" w:rsidRDefault="003F0357" w:rsidP="00366037"/>
    <w:p w14:paraId="596F3DF6" w14:textId="77777777" w:rsidR="003F0357" w:rsidRDefault="003F0357" w:rsidP="00366037"/>
    <w:p w14:paraId="1BA8D92A" w14:textId="0DA3D5C5" w:rsidR="003F0357" w:rsidRPr="006F5E19" w:rsidRDefault="003F0357" w:rsidP="006F5E19">
      <w:pPr>
        <w:jc w:val="center"/>
        <w:rPr>
          <w:b/>
        </w:rPr>
      </w:pPr>
      <w:r w:rsidRPr="006F5E19">
        <w:rPr>
          <w:b/>
        </w:rPr>
        <w:t>RETURN TO:  NORTHSTAR DEVELOPMENT</w:t>
      </w:r>
    </w:p>
    <w:p w14:paraId="379FEF15" w14:textId="2B721F67" w:rsidR="003F0357" w:rsidRPr="006F5E19" w:rsidRDefault="003F0357" w:rsidP="006F5E19">
      <w:pPr>
        <w:jc w:val="center"/>
        <w:rPr>
          <w:b/>
        </w:rPr>
      </w:pPr>
      <w:r w:rsidRPr="006F5E19">
        <w:rPr>
          <w:b/>
        </w:rPr>
        <w:t>S45W27721 ELK VALLEY ROAD</w:t>
      </w:r>
    </w:p>
    <w:p w14:paraId="63027E30" w14:textId="542B70AF" w:rsidR="003F0357" w:rsidRPr="006F5E19" w:rsidRDefault="003F0357" w:rsidP="006F5E19">
      <w:pPr>
        <w:jc w:val="center"/>
        <w:rPr>
          <w:b/>
        </w:rPr>
      </w:pPr>
      <w:r w:rsidRPr="006F5E19">
        <w:rPr>
          <w:b/>
        </w:rPr>
        <w:t>WAUKESHA, WI 53189</w:t>
      </w:r>
    </w:p>
    <w:p w14:paraId="72B94A04" w14:textId="42364D99" w:rsidR="003F0357" w:rsidRPr="006F5E19" w:rsidRDefault="003D7F1A" w:rsidP="006F5E19">
      <w:pPr>
        <w:jc w:val="center"/>
        <w:rPr>
          <w:b/>
        </w:rPr>
      </w:pPr>
      <w:r>
        <w:rPr>
          <w:b/>
        </w:rPr>
        <w:t>920.344.2493</w:t>
      </w:r>
    </w:p>
    <w:sectPr w:rsidR="003F0357" w:rsidRPr="006F5E19" w:rsidSect="000B6D61">
      <w:footerReference w:type="default" r:id="rId7"/>
      <w:pgSz w:w="12240" w:h="15840"/>
      <w:pgMar w:top="576" w:right="1080" w:bottom="864"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FDC0F" w14:textId="77777777" w:rsidR="00D45113" w:rsidRDefault="00D45113">
      <w:r>
        <w:separator/>
      </w:r>
    </w:p>
  </w:endnote>
  <w:endnote w:type="continuationSeparator" w:id="0">
    <w:p w14:paraId="3EBD0727" w14:textId="77777777" w:rsidR="00D45113" w:rsidRDefault="00D4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CAA5B" w14:textId="67FADD62" w:rsidR="008F10DA" w:rsidRPr="00E667FB" w:rsidRDefault="00EB1B4B" w:rsidP="00E667FB">
    <w:pPr>
      <w:pStyle w:val="Footer"/>
      <w:pBdr>
        <w:top w:val="thinThickSmallGap" w:sz="24" w:space="1" w:color="622423"/>
      </w:pBdr>
      <w:tabs>
        <w:tab w:val="clear" w:pos="4680"/>
        <w:tab w:val="clear" w:pos="9360"/>
        <w:tab w:val="right" w:pos="10080"/>
      </w:tabs>
      <w:rPr>
        <w:rFonts w:ascii="Cambria" w:hAnsi="Cambria"/>
      </w:rPr>
    </w:pPr>
    <w:proofErr w:type="spellStart"/>
    <w:r>
      <w:rPr>
        <w:rFonts w:ascii="Cambria" w:hAnsi="Cambria"/>
      </w:rPr>
      <w:t>Northstar</w:t>
    </w:r>
    <w:proofErr w:type="spellEnd"/>
    <w:r>
      <w:rPr>
        <w:rFonts w:ascii="Cambria" w:hAnsi="Cambria"/>
      </w:rPr>
      <w:t xml:space="preserve"> Development LLP</w:t>
    </w:r>
    <w:r w:rsidR="008F10DA">
      <w:rPr>
        <w:rFonts w:ascii="Cambria" w:hAnsi="Cambria"/>
      </w:rPr>
      <w:t xml:space="preserve"> Rental Application</w:t>
    </w:r>
    <w:r w:rsidR="008F10DA" w:rsidRPr="00E667FB">
      <w:rPr>
        <w:rFonts w:ascii="Cambria" w:hAnsi="Cambria"/>
      </w:rPr>
      <w:tab/>
      <w:t xml:space="preserve">Page </w:t>
    </w:r>
    <w:r w:rsidR="008F10DA" w:rsidRPr="00E667FB">
      <w:rPr>
        <w:rFonts w:ascii="Calibri" w:hAnsi="Calibri"/>
      </w:rPr>
      <w:fldChar w:fldCharType="begin"/>
    </w:r>
    <w:r w:rsidR="008F10DA">
      <w:instrText xml:space="preserve"> PAGE   \* MERGEFORMAT </w:instrText>
    </w:r>
    <w:r w:rsidR="008F10DA" w:rsidRPr="00E667FB">
      <w:rPr>
        <w:rFonts w:ascii="Calibri" w:hAnsi="Calibri"/>
      </w:rPr>
      <w:fldChar w:fldCharType="separate"/>
    </w:r>
    <w:r w:rsidR="003D7F1A" w:rsidRPr="003D7F1A">
      <w:rPr>
        <w:rFonts w:ascii="Cambria" w:hAnsi="Cambria"/>
        <w:noProof/>
      </w:rPr>
      <w:t>2</w:t>
    </w:r>
    <w:r w:rsidR="008F10DA" w:rsidRPr="00E667FB">
      <w:rPr>
        <w:rFonts w:ascii="Cambria" w:hAnsi="Cambria"/>
        <w:noProof/>
      </w:rPr>
      <w:fldChar w:fldCharType="end"/>
    </w:r>
  </w:p>
  <w:p w14:paraId="76202F9C" w14:textId="77777777" w:rsidR="008F10DA" w:rsidRPr="00776D79" w:rsidRDefault="008F10DA" w:rsidP="00776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1FA4D" w14:textId="77777777" w:rsidR="00D45113" w:rsidRDefault="00D45113">
      <w:r>
        <w:separator/>
      </w:r>
    </w:p>
  </w:footnote>
  <w:footnote w:type="continuationSeparator" w:id="0">
    <w:p w14:paraId="4310DAB0" w14:textId="77777777" w:rsidR="00D45113" w:rsidRDefault="00D45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abstractNum w:abstractNumId="5" w15:restartNumberingAfterBreak="0">
    <w:nsid w:val="5B39661D"/>
    <w:multiLevelType w:val="hybridMultilevel"/>
    <w:tmpl w:val="D618D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4202298">
    <w:abstractNumId w:val="4"/>
  </w:num>
  <w:num w:numId="2" w16cid:durableId="1191798622">
    <w:abstractNumId w:val="3"/>
  </w:num>
  <w:num w:numId="3" w16cid:durableId="1786731741">
    <w:abstractNumId w:val="2"/>
  </w:num>
  <w:num w:numId="4" w16cid:durableId="2081170307">
    <w:abstractNumId w:val="1"/>
  </w:num>
  <w:num w:numId="5" w16cid:durableId="348026363">
    <w:abstractNumId w:val="0"/>
  </w:num>
  <w:num w:numId="6" w16cid:durableId="20981659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20ABD"/>
    <w:rsid w:val="000077BD"/>
    <w:rsid w:val="000176EB"/>
    <w:rsid w:val="00017DD1"/>
    <w:rsid w:val="000332AD"/>
    <w:rsid w:val="000B6D61"/>
    <w:rsid w:val="000C0676"/>
    <w:rsid w:val="000C3395"/>
    <w:rsid w:val="000E13C6"/>
    <w:rsid w:val="000F59F0"/>
    <w:rsid w:val="0011649E"/>
    <w:rsid w:val="001352B9"/>
    <w:rsid w:val="00152052"/>
    <w:rsid w:val="0016303A"/>
    <w:rsid w:val="00190F40"/>
    <w:rsid w:val="00195A52"/>
    <w:rsid w:val="001E09FC"/>
    <w:rsid w:val="001F7A95"/>
    <w:rsid w:val="00220ABD"/>
    <w:rsid w:val="00231E03"/>
    <w:rsid w:val="00240AF1"/>
    <w:rsid w:val="0024648C"/>
    <w:rsid w:val="002602F0"/>
    <w:rsid w:val="002C0936"/>
    <w:rsid w:val="002C4F5D"/>
    <w:rsid w:val="003016B6"/>
    <w:rsid w:val="003122BD"/>
    <w:rsid w:val="0033129E"/>
    <w:rsid w:val="00341219"/>
    <w:rsid w:val="00346D7E"/>
    <w:rsid w:val="00366037"/>
    <w:rsid w:val="00371752"/>
    <w:rsid w:val="00384215"/>
    <w:rsid w:val="003D7F1A"/>
    <w:rsid w:val="003E0E46"/>
    <w:rsid w:val="003F0357"/>
    <w:rsid w:val="003F2693"/>
    <w:rsid w:val="00415F5F"/>
    <w:rsid w:val="0042038C"/>
    <w:rsid w:val="00461DCB"/>
    <w:rsid w:val="00491A66"/>
    <w:rsid w:val="004D0F20"/>
    <w:rsid w:val="004D42C4"/>
    <w:rsid w:val="004D64E0"/>
    <w:rsid w:val="004F15D9"/>
    <w:rsid w:val="00514B08"/>
    <w:rsid w:val="00532E88"/>
    <w:rsid w:val="005360D4"/>
    <w:rsid w:val="00544F9C"/>
    <w:rsid w:val="0054754E"/>
    <w:rsid w:val="0056338C"/>
    <w:rsid w:val="00580B81"/>
    <w:rsid w:val="005D4280"/>
    <w:rsid w:val="005E6B1B"/>
    <w:rsid w:val="0064224E"/>
    <w:rsid w:val="006638AD"/>
    <w:rsid w:val="00671993"/>
    <w:rsid w:val="00682713"/>
    <w:rsid w:val="006D0D4F"/>
    <w:rsid w:val="006F58C8"/>
    <w:rsid w:val="006F5E19"/>
    <w:rsid w:val="00722DE8"/>
    <w:rsid w:val="00733AC6"/>
    <w:rsid w:val="007344B3"/>
    <w:rsid w:val="0075286D"/>
    <w:rsid w:val="0076738D"/>
    <w:rsid w:val="00767621"/>
    <w:rsid w:val="00770EEA"/>
    <w:rsid w:val="00776D79"/>
    <w:rsid w:val="007E3D81"/>
    <w:rsid w:val="00816C88"/>
    <w:rsid w:val="008658E6"/>
    <w:rsid w:val="00872FB6"/>
    <w:rsid w:val="00884CA6"/>
    <w:rsid w:val="00884E5C"/>
    <w:rsid w:val="00887861"/>
    <w:rsid w:val="008D298C"/>
    <w:rsid w:val="008F10DA"/>
    <w:rsid w:val="00932D09"/>
    <w:rsid w:val="009622B2"/>
    <w:rsid w:val="00964B26"/>
    <w:rsid w:val="009938D9"/>
    <w:rsid w:val="009F58BB"/>
    <w:rsid w:val="00A16163"/>
    <w:rsid w:val="00A41E64"/>
    <w:rsid w:val="00A4373B"/>
    <w:rsid w:val="00AE1F72"/>
    <w:rsid w:val="00AE389E"/>
    <w:rsid w:val="00B04903"/>
    <w:rsid w:val="00B12708"/>
    <w:rsid w:val="00B41C69"/>
    <w:rsid w:val="00B531C4"/>
    <w:rsid w:val="00B8061F"/>
    <w:rsid w:val="00B96D9F"/>
    <w:rsid w:val="00BE09D6"/>
    <w:rsid w:val="00C10FF1"/>
    <w:rsid w:val="00C30E55"/>
    <w:rsid w:val="00C5090B"/>
    <w:rsid w:val="00C63324"/>
    <w:rsid w:val="00C81188"/>
    <w:rsid w:val="00CB5E53"/>
    <w:rsid w:val="00CC6A22"/>
    <w:rsid w:val="00CC7CB7"/>
    <w:rsid w:val="00CD3B96"/>
    <w:rsid w:val="00CD3E6C"/>
    <w:rsid w:val="00CF34C7"/>
    <w:rsid w:val="00D02133"/>
    <w:rsid w:val="00D057C6"/>
    <w:rsid w:val="00D200DF"/>
    <w:rsid w:val="00D21FCD"/>
    <w:rsid w:val="00D2253E"/>
    <w:rsid w:val="00D34CBE"/>
    <w:rsid w:val="00D3545B"/>
    <w:rsid w:val="00D45113"/>
    <w:rsid w:val="00D461ED"/>
    <w:rsid w:val="00D53D61"/>
    <w:rsid w:val="00D66A94"/>
    <w:rsid w:val="00DA5F94"/>
    <w:rsid w:val="00DE6353"/>
    <w:rsid w:val="00DF0E56"/>
    <w:rsid w:val="00DF1BA0"/>
    <w:rsid w:val="00DF1BF6"/>
    <w:rsid w:val="00E112B4"/>
    <w:rsid w:val="00E33DC8"/>
    <w:rsid w:val="00E630EB"/>
    <w:rsid w:val="00E667FB"/>
    <w:rsid w:val="00E75AE6"/>
    <w:rsid w:val="00E80215"/>
    <w:rsid w:val="00E83451"/>
    <w:rsid w:val="00EB1B4B"/>
    <w:rsid w:val="00EB52A5"/>
    <w:rsid w:val="00EC655E"/>
    <w:rsid w:val="00ED7E6C"/>
    <w:rsid w:val="00EE33CA"/>
    <w:rsid w:val="00F04B9B"/>
    <w:rsid w:val="00F0626A"/>
    <w:rsid w:val="00F149CC"/>
    <w:rsid w:val="00F46057"/>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76720"/>
  <w15:docId w15:val="{95D478E1-56DD-4F16-911B-B49125BF6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spacing w:before="40" w:after="40"/>
      <w:outlineLvl w:val="0"/>
    </w:pPr>
    <w:rPr>
      <w:rFonts w:ascii="Tahoma" w:hAnsi="Tahoma"/>
      <w:b/>
      <w:bCs/>
      <w:color w:val="FFFFFF"/>
      <w:spacing w:val="10"/>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pPr>
      <w:spacing w:before="40" w:after="40"/>
    </w:pPr>
    <w:rPr>
      <w:rFonts w:ascii="Tahoma" w:hAnsi="Tahoma" w:cs="Arial"/>
      <w:spacing w:val="2"/>
      <w:sz w:val="16"/>
      <w:szCs w:val="16"/>
    </w:rPr>
  </w:style>
  <w:style w:type="paragraph" w:styleId="Header">
    <w:name w:val="header"/>
    <w:basedOn w:val="Normal"/>
    <w:link w:val="HeaderChar"/>
    <w:rsid w:val="00E667FB"/>
    <w:pPr>
      <w:tabs>
        <w:tab w:val="center" w:pos="4680"/>
        <w:tab w:val="right" w:pos="9360"/>
      </w:tabs>
    </w:pPr>
  </w:style>
  <w:style w:type="paragraph" w:styleId="Title">
    <w:name w:val="Title"/>
    <w:basedOn w:val="Normal"/>
    <w:qFormat/>
    <w:pPr>
      <w:jc w:val="center"/>
    </w:pPr>
    <w:rPr>
      <w:rFonts w:ascii="Tahoma" w:hAnsi="Tahoma" w:cs="Arial"/>
      <w:b/>
      <w:color w:val="990000"/>
      <w:sz w:val="32"/>
      <w:szCs w:val="36"/>
    </w:rPr>
  </w:style>
  <w:style w:type="character" w:customStyle="1" w:styleId="HeaderChar">
    <w:name w:val="Header Char"/>
    <w:link w:val="Header"/>
    <w:rsid w:val="00E667FB"/>
    <w:rPr>
      <w:sz w:val="24"/>
      <w:szCs w:val="24"/>
    </w:rPr>
  </w:style>
  <w:style w:type="paragraph" w:styleId="Footer">
    <w:name w:val="footer"/>
    <w:basedOn w:val="Normal"/>
    <w:link w:val="FooterChar"/>
    <w:uiPriority w:val="99"/>
    <w:rsid w:val="00E667FB"/>
    <w:pPr>
      <w:tabs>
        <w:tab w:val="center" w:pos="4680"/>
        <w:tab w:val="right" w:pos="9360"/>
      </w:tabs>
    </w:pPr>
  </w:style>
  <w:style w:type="character" w:customStyle="1" w:styleId="FooterChar">
    <w:name w:val="Footer Char"/>
    <w:link w:val="Footer"/>
    <w:uiPriority w:val="99"/>
    <w:rsid w:val="00E667FB"/>
    <w:rPr>
      <w:sz w:val="24"/>
      <w:szCs w:val="24"/>
    </w:rPr>
  </w:style>
  <w:style w:type="paragraph" w:styleId="BalloonText">
    <w:name w:val="Balloon Text"/>
    <w:basedOn w:val="Normal"/>
    <w:link w:val="BalloonTextChar"/>
    <w:rsid w:val="00E667FB"/>
    <w:rPr>
      <w:rFonts w:ascii="Tahoma" w:hAnsi="Tahoma" w:cs="Tahoma"/>
      <w:sz w:val="16"/>
      <w:szCs w:val="16"/>
    </w:rPr>
  </w:style>
  <w:style w:type="character" w:customStyle="1" w:styleId="BalloonTextChar">
    <w:name w:val="Balloon Text Char"/>
    <w:link w:val="BalloonText"/>
    <w:rsid w:val="00E667FB"/>
    <w:rPr>
      <w:rFonts w:ascii="Tahoma" w:hAnsi="Tahoma" w:cs="Tahoma"/>
      <w:sz w:val="16"/>
      <w:szCs w:val="16"/>
    </w:rPr>
  </w:style>
  <w:style w:type="paragraph" w:styleId="ListParagraph">
    <w:name w:val="List Paragraph"/>
    <w:basedOn w:val="Normal"/>
    <w:uiPriority w:val="34"/>
    <w:qFormat/>
    <w:rsid w:val="00DE63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ob\My%20Documents\Downloads\TS00100144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TS001001442</Template>
  <TotalTime>55</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e2 Properties</dc:creator>
  <cp:lastModifiedBy>bob f</cp:lastModifiedBy>
  <cp:revision>18</cp:revision>
  <cp:lastPrinted>2023-08-21T18:48:00Z</cp:lastPrinted>
  <dcterms:created xsi:type="dcterms:W3CDTF">2013-04-10T12:24:00Z</dcterms:created>
  <dcterms:modified xsi:type="dcterms:W3CDTF">2023-08-24T14:48:00Z</dcterms:modified>
</cp:coreProperties>
</file>